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EC5C9" w14:textId="3DA73727" w:rsidR="00EF36A5" w:rsidRPr="0026466A" w:rsidRDefault="004C3333" w:rsidP="00AB4981">
      <w:pPr>
        <w:pStyle w:val="Titel"/>
        <w:rPr>
          <w:rFonts w:ascii="Abril Fatface" w:hAnsi="Abril Fatface"/>
          <w:b w:val="0"/>
        </w:rPr>
      </w:pPr>
      <w:r w:rsidRPr="0026466A">
        <w:rPr>
          <w:rFonts w:ascii="Abril Fatface" w:hAnsi="Abril Fatface"/>
        </w:rPr>
        <w:t>Notulen</w:t>
      </w:r>
      <w:r w:rsidRPr="0026466A">
        <w:rPr>
          <w:rFonts w:ascii="Abril Fatface" w:hAnsi="Abril Fatface"/>
        </w:rPr>
        <w:br/>
      </w:r>
      <w:r w:rsidR="00BE3DF6" w:rsidRPr="0026466A">
        <w:rPr>
          <w:rFonts w:ascii="Abril Fatface" w:hAnsi="Abril Fatface"/>
          <w:sz w:val="44"/>
          <w:szCs w:val="16"/>
        </w:rPr>
        <w:t>Lokale Respect-sessie</w:t>
      </w:r>
    </w:p>
    <w:p w14:paraId="55D67600" w14:textId="6854DDBF" w:rsidR="00B965A5" w:rsidRDefault="00266BEF" w:rsidP="00AB4981">
      <w:pPr>
        <w:pStyle w:val="Gegevens"/>
        <w:rPr>
          <w:rFonts w:ascii="DM Sans" w:hAnsi="DM Sans" w:cs="Dubai Medium"/>
          <w:b/>
          <w:szCs w:val="28"/>
          <w:lang w:bidi="nl-NL"/>
        </w:rPr>
      </w:pPr>
      <w:r>
        <w:rPr>
          <w:rFonts w:ascii="DM Sans" w:hAnsi="DM Sans" w:cs="Dubai Medium"/>
          <w:b/>
          <w:szCs w:val="28"/>
          <w:lang w:bidi="nl-NL"/>
        </w:rPr>
        <w:t>Organisatie</w:t>
      </w:r>
      <w:r w:rsidR="00B965A5">
        <w:rPr>
          <w:rFonts w:ascii="DM Sans" w:hAnsi="DM Sans" w:cs="Dubai Medium"/>
          <w:b/>
          <w:szCs w:val="28"/>
          <w:lang w:bidi="nl-NL"/>
        </w:rPr>
        <w:t xml:space="preserve">: </w:t>
      </w:r>
      <w:sdt>
        <w:sdtPr>
          <w:rPr>
            <w:rFonts w:ascii="DM Sans" w:hAnsi="DM Sans" w:cs="Dubai Medium"/>
            <w:szCs w:val="28"/>
          </w:rPr>
          <w:id w:val="-867138079"/>
          <w:placeholder>
            <w:docPart w:val="8BB6A6A681034E75928465ACFCD393F9"/>
          </w:placeholder>
          <w:showingPlcHdr/>
        </w:sdtPr>
        <w:sdtEndPr/>
        <w:sdtContent>
          <w:r w:rsidR="00393688" w:rsidRPr="00D76E14">
            <w:rPr>
              <w:rStyle w:val="Tekstvantijdelijkeaanduiding"/>
            </w:rPr>
            <w:t>Klik of tik om tekst in te voeren.</w:t>
          </w:r>
        </w:sdtContent>
      </w:sdt>
    </w:p>
    <w:p w14:paraId="1F79D0DE" w14:textId="169374FC" w:rsidR="00EF36A5" w:rsidRPr="0026466A" w:rsidRDefault="00EF36A5" w:rsidP="00AB4981">
      <w:pPr>
        <w:pStyle w:val="Gegevens"/>
        <w:rPr>
          <w:rFonts w:ascii="DM Sans" w:hAnsi="DM Sans" w:cs="Dubai Medium"/>
          <w:szCs w:val="28"/>
        </w:rPr>
      </w:pPr>
      <w:r w:rsidRPr="0026466A">
        <w:rPr>
          <w:rFonts w:ascii="DM Sans" w:hAnsi="DM Sans" w:cs="Dubai Medium"/>
          <w:b/>
          <w:szCs w:val="28"/>
          <w:lang w:bidi="nl-NL"/>
        </w:rPr>
        <w:t>Datum</w:t>
      </w:r>
      <w:r w:rsidRPr="0026466A">
        <w:rPr>
          <w:rFonts w:ascii="DM Sans" w:hAnsi="DM Sans" w:cs="Dubai Medium"/>
          <w:szCs w:val="28"/>
          <w:lang w:bidi="nl-NL"/>
        </w:rPr>
        <w:t xml:space="preserve">: </w:t>
      </w:r>
      <w:sdt>
        <w:sdtPr>
          <w:rPr>
            <w:rFonts w:ascii="DM Sans" w:hAnsi="DM Sans" w:cs="Dubai Medium"/>
            <w:szCs w:val="28"/>
          </w:rPr>
          <w:id w:val="-1896802044"/>
          <w:placeholder>
            <w:docPart w:val="DefaultPlaceholder_-1854013437"/>
          </w:placeholder>
          <w:showingPlcHdr/>
          <w:date w:fullDate="2019-10-11T00:00:00Z"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93688" w:rsidRPr="00D76E14">
            <w:rPr>
              <w:rStyle w:val="Tekstvantijdelijkeaanduiding"/>
            </w:rPr>
            <w:t>Klik of tik om een datum in te voeren.</w:t>
          </w:r>
        </w:sdtContent>
      </w:sdt>
    </w:p>
    <w:p w14:paraId="1F4E9996" w14:textId="1F9622E7" w:rsidR="00EF36A5" w:rsidRDefault="00EF36A5" w:rsidP="00AB4981">
      <w:pPr>
        <w:pStyle w:val="Gegevens"/>
        <w:rPr>
          <w:rFonts w:ascii="DM Sans" w:hAnsi="DM Sans" w:cs="Dubai Medium"/>
          <w:szCs w:val="28"/>
        </w:rPr>
      </w:pPr>
      <w:r w:rsidRPr="0026466A">
        <w:rPr>
          <w:rFonts w:ascii="DM Sans" w:hAnsi="DM Sans" w:cs="Dubai Medium"/>
          <w:b/>
          <w:szCs w:val="28"/>
          <w:lang w:bidi="nl-NL"/>
        </w:rPr>
        <w:t>Gespreksleider</w:t>
      </w:r>
      <w:r w:rsidRPr="0026466A">
        <w:rPr>
          <w:rFonts w:ascii="DM Sans" w:hAnsi="DM Sans" w:cs="Dubai Medium"/>
          <w:szCs w:val="28"/>
          <w:lang w:bidi="nl-NL"/>
        </w:rPr>
        <w:t xml:space="preserve">: </w:t>
      </w:r>
      <w:sdt>
        <w:sdtPr>
          <w:rPr>
            <w:rFonts w:ascii="DM Sans" w:hAnsi="DM Sans" w:cs="Dubai Medium"/>
            <w:szCs w:val="28"/>
          </w:rPr>
          <w:id w:val="-1989625098"/>
          <w:placeholder>
            <w:docPart w:val="DefaultPlaceholder_-1854013440"/>
          </w:placeholder>
          <w:showingPlcHdr/>
        </w:sdtPr>
        <w:sdtEndPr/>
        <w:sdtContent>
          <w:r w:rsidR="00393688" w:rsidRPr="00D76E14">
            <w:rPr>
              <w:rStyle w:val="Tekstvantijdelijkeaanduiding"/>
            </w:rPr>
            <w:t>Klik of tik om tekst in te voeren.</w:t>
          </w:r>
        </w:sdtContent>
      </w:sdt>
    </w:p>
    <w:p w14:paraId="77A6209B" w14:textId="04050B17" w:rsidR="00255434" w:rsidRDefault="006D4E1E" w:rsidP="00255434">
      <w:pPr>
        <w:pStyle w:val="Gegevens"/>
        <w:rPr>
          <w:rFonts w:ascii="DM Sans" w:hAnsi="DM Sans" w:cs="Dubai Medium"/>
          <w:szCs w:val="28"/>
        </w:rPr>
      </w:pPr>
      <w:r>
        <w:rPr>
          <w:rFonts w:ascii="DM Sans" w:hAnsi="DM Sans" w:cs="Dubai Medium"/>
          <w:b/>
          <w:szCs w:val="28"/>
          <w:lang w:bidi="nl-NL"/>
        </w:rPr>
        <w:t>Notulist</w:t>
      </w:r>
      <w:r w:rsidRPr="0026466A">
        <w:rPr>
          <w:rFonts w:ascii="DM Sans" w:hAnsi="DM Sans" w:cs="Dubai Medium"/>
          <w:szCs w:val="28"/>
          <w:lang w:bidi="nl-NL"/>
        </w:rPr>
        <w:t xml:space="preserve">: </w:t>
      </w:r>
      <w:sdt>
        <w:sdtPr>
          <w:rPr>
            <w:rFonts w:ascii="DM Sans" w:hAnsi="DM Sans" w:cs="Dubai Medium"/>
            <w:szCs w:val="28"/>
          </w:rPr>
          <w:id w:val="-1752579940"/>
          <w:placeholder>
            <w:docPart w:val="D94B9B38588C47C48A318F84C7D9E0B1"/>
          </w:placeholder>
          <w:showingPlcHdr/>
        </w:sdtPr>
        <w:sdtEndPr/>
        <w:sdtContent>
          <w:r w:rsidR="00393688" w:rsidRPr="00D76E14">
            <w:rPr>
              <w:rStyle w:val="Tekstvantijdelijkeaanduiding"/>
            </w:rPr>
            <w:t>Klik of tik om tekst in te voeren.</w:t>
          </w:r>
        </w:sdtContent>
      </w:sdt>
    </w:p>
    <w:p w14:paraId="1E65BC98" w14:textId="6C43898C" w:rsidR="00255434" w:rsidRDefault="00255434" w:rsidP="00255434">
      <w:pPr>
        <w:pStyle w:val="Gegevens"/>
        <w:rPr>
          <w:rFonts w:ascii="DM Sans" w:hAnsi="DM Sans" w:cs="Dubai Medium"/>
          <w:szCs w:val="28"/>
        </w:rPr>
      </w:pPr>
      <w:r>
        <w:rPr>
          <w:rFonts w:ascii="DM Sans" w:hAnsi="DM Sans" w:cs="Dubai Medium"/>
          <w:b/>
          <w:szCs w:val="28"/>
          <w:lang w:bidi="nl-NL"/>
        </w:rPr>
        <w:t>Aanwezig</w:t>
      </w:r>
      <w:r w:rsidRPr="0026466A">
        <w:rPr>
          <w:rFonts w:ascii="DM Sans" w:hAnsi="DM Sans" w:cs="Dubai Medium"/>
          <w:szCs w:val="28"/>
          <w:lang w:bidi="nl-NL"/>
        </w:rPr>
        <w:t xml:space="preserve">: </w:t>
      </w:r>
      <w:sdt>
        <w:sdtPr>
          <w:rPr>
            <w:rFonts w:ascii="DM Sans" w:hAnsi="DM Sans" w:cs="Dubai Medium"/>
            <w:szCs w:val="28"/>
          </w:rPr>
          <w:id w:val="-1881940532"/>
          <w:placeholder>
            <w:docPart w:val="C7D1F2C3663044F5A2FF35AA71710B47"/>
          </w:placeholder>
          <w:showingPlcHdr/>
        </w:sdtPr>
        <w:sdtEndPr/>
        <w:sdtContent>
          <w:r w:rsidR="00393688" w:rsidRPr="00D76E14">
            <w:rPr>
              <w:rStyle w:val="Tekstvantijdelijkeaanduiding"/>
            </w:rPr>
            <w:t>Klik of tik om tekst in te voeren.</w:t>
          </w:r>
        </w:sdtContent>
      </w:sdt>
    </w:p>
    <w:p w14:paraId="7FE3E377" w14:textId="62381254" w:rsidR="00CA6B4F" w:rsidRPr="0026466A" w:rsidRDefault="00846739" w:rsidP="00AB4981">
      <w:pPr>
        <w:pStyle w:val="Kop1"/>
        <w:rPr>
          <w:rFonts w:ascii="DM Sans" w:hAnsi="DM Sans" w:cs="Dubai Medium"/>
          <w:b/>
          <w:bCs/>
          <w:sz w:val="22"/>
          <w:szCs w:val="22"/>
        </w:rPr>
      </w:pPr>
      <w:r>
        <w:rPr>
          <w:rFonts w:ascii="DM Sans" w:hAnsi="DM Sans" w:cs="Dubai Medium"/>
          <w:b/>
          <w:bCs/>
          <w:sz w:val="22"/>
          <w:szCs w:val="22"/>
        </w:rPr>
        <w:t xml:space="preserve">Wat betekent </w:t>
      </w:r>
      <w:r w:rsidR="00BE3DF6" w:rsidRPr="0026466A">
        <w:rPr>
          <w:rFonts w:ascii="DM Sans" w:hAnsi="DM Sans" w:cs="Dubai Medium"/>
          <w:b/>
          <w:bCs/>
          <w:sz w:val="22"/>
          <w:szCs w:val="22"/>
        </w:rPr>
        <w:t>respect</w:t>
      </w:r>
      <w:r w:rsidR="000D20DF">
        <w:rPr>
          <w:rFonts w:ascii="DM Sans" w:hAnsi="DM Sans" w:cs="Dubai Medium"/>
          <w:b/>
          <w:bCs/>
          <w:sz w:val="22"/>
          <w:szCs w:val="22"/>
        </w:rPr>
        <w:t>?</w:t>
      </w:r>
    </w:p>
    <w:sdt>
      <w:sdtPr>
        <w:id w:val="-143207335"/>
        <w:placeholder>
          <w:docPart w:val="DefaultPlaceholder_-1854013440"/>
        </w:placeholder>
      </w:sdtPr>
      <w:sdtEndPr/>
      <w:sdtContent>
        <w:sdt>
          <w:sdtPr>
            <w:id w:val="-921410382"/>
            <w:placeholder>
              <w:docPart w:val="65A2D2C5DA8A478DA40AEA81DC3460C2"/>
            </w:placeholder>
          </w:sdtPr>
          <w:sdtEndPr/>
          <w:sdtContent>
            <w:sdt>
              <w:sdtPr>
                <w:id w:val="1616558075"/>
                <w:placeholder>
                  <w:docPart w:val="10C3121CF1064007AF7F47B356F9A5D8"/>
                </w:placeholder>
              </w:sdtPr>
              <w:sdtEndPr/>
              <w:sdtContent>
                <w:p w14:paraId="51AFE06F" w14:textId="52820494" w:rsidR="00393688" w:rsidRDefault="00393688" w:rsidP="00393688">
                  <w:pPr>
                    <w:pStyle w:val="Lijstalinea"/>
                    <w:numPr>
                      <w:ilvl w:val="0"/>
                      <w:numId w:val="4"/>
                    </w:numPr>
                  </w:pPr>
                </w:p>
                <w:p w14:paraId="6341ED65" w14:textId="77777777" w:rsidR="00393688" w:rsidRDefault="001961F4" w:rsidP="00393688">
                  <w:pPr>
                    <w:pStyle w:val="Lijstalinea"/>
                    <w:numPr>
                      <w:ilvl w:val="0"/>
                      <w:numId w:val="4"/>
                    </w:numPr>
                  </w:pPr>
                </w:p>
              </w:sdtContent>
            </w:sdt>
            <w:sdt>
              <w:sdtPr>
                <w:id w:val="-2108496530"/>
                <w:placeholder>
                  <w:docPart w:val="8BCF6A66F30C4969B0AC150E4E394045"/>
                </w:placeholder>
              </w:sdtPr>
              <w:sdtEndPr/>
              <w:sdtContent>
                <w:p w14:paraId="733D2B2F" w14:textId="77777777" w:rsidR="00393688" w:rsidRDefault="00393688" w:rsidP="00393688">
                  <w:pPr>
                    <w:pStyle w:val="Lijstalinea"/>
                    <w:numPr>
                      <w:ilvl w:val="0"/>
                      <w:numId w:val="4"/>
                    </w:numPr>
                  </w:pPr>
                </w:p>
                <w:p w14:paraId="0CAE8EB5" w14:textId="77777777" w:rsidR="00393688" w:rsidRDefault="001961F4" w:rsidP="00393688">
                  <w:pPr>
                    <w:pStyle w:val="Lijstalinea"/>
                    <w:numPr>
                      <w:ilvl w:val="0"/>
                      <w:numId w:val="4"/>
                    </w:numPr>
                  </w:pPr>
                </w:p>
              </w:sdtContent>
            </w:sdt>
            <w:sdt>
              <w:sdtPr>
                <w:id w:val="501241264"/>
                <w:placeholder>
                  <w:docPart w:val="51DE5872BB8A41878817790D9758E032"/>
                </w:placeholder>
              </w:sdtPr>
              <w:sdtEndPr/>
              <w:sdtContent>
                <w:p w14:paraId="1FA56722" w14:textId="77777777" w:rsidR="00393688" w:rsidRDefault="00393688" w:rsidP="00393688">
                  <w:pPr>
                    <w:pStyle w:val="Lijstalinea"/>
                    <w:numPr>
                      <w:ilvl w:val="0"/>
                      <w:numId w:val="4"/>
                    </w:numPr>
                  </w:pPr>
                </w:p>
                <w:p w14:paraId="67B62642" w14:textId="5B30E54B" w:rsidR="00393688" w:rsidRDefault="001961F4" w:rsidP="00892CAA">
                  <w:pPr>
                    <w:pStyle w:val="Lijstalinea"/>
                    <w:numPr>
                      <w:ilvl w:val="0"/>
                      <w:numId w:val="4"/>
                    </w:numPr>
                  </w:pPr>
                </w:p>
              </w:sdtContent>
            </w:sdt>
          </w:sdtContent>
        </w:sdt>
        <w:p w14:paraId="134A2172" w14:textId="6C1E0CA7" w:rsidR="00255434" w:rsidRDefault="001961F4" w:rsidP="00393688">
          <w:pPr>
            <w:pStyle w:val="Lijstalinea"/>
            <w:numPr>
              <w:ilvl w:val="0"/>
              <w:numId w:val="12"/>
            </w:numPr>
            <w:spacing w:after="0" w:line="240" w:lineRule="auto"/>
          </w:pPr>
        </w:p>
      </w:sdtContent>
    </w:sdt>
    <w:p w14:paraId="49DCB88B" w14:textId="2E88C535" w:rsidR="000D20DF" w:rsidRDefault="002946A8" w:rsidP="002946A8">
      <w:pPr>
        <w:rPr>
          <w:rFonts w:ascii="DM Sans" w:hAnsi="DM Sans" w:cs="Dubai Medium"/>
          <w:b/>
          <w:bCs/>
          <w:sz w:val="22"/>
          <w:szCs w:val="22"/>
        </w:rPr>
      </w:pPr>
      <w:r>
        <w:rPr>
          <w:rFonts w:ascii="DM Sans" w:hAnsi="DM Sans" w:cs="Dubai Medium"/>
          <w:b/>
          <w:bCs/>
          <w:sz w:val="22"/>
          <w:szCs w:val="22"/>
        </w:rPr>
        <w:br/>
      </w:r>
      <w:r w:rsidRPr="002946A8">
        <w:rPr>
          <w:rFonts w:ascii="DM Sans" w:hAnsi="DM Sans" w:cs="Dubai Medium"/>
          <w:b/>
          <w:bCs/>
          <w:sz w:val="22"/>
          <w:szCs w:val="22"/>
        </w:rPr>
        <w:t>Wanneer voelen de aanwezigen zich respectvol behandeld?</w:t>
      </w:r>
    </w:p>
    <w:sdt>
      <w:sdtPr>
        <w:id w:val="708834185"/>
        <w:placeholder>
          <w:docPart w:val="5E9414FE13EE4A54AB49EA92905B4E9E"/>
        </w:placeholder>
      </w:sdtPr>
      <w:sdtContent>
        <w:sdt>
          <w:sdtPr>
            <w:id w:val="-476225690"/>
            <w:placeholder>
              <w:docPart w:val="B9EF93F191AD4CF484B5030E03E5CC73"/>
            </w:placeholder>
          </w:sdtPr>
          <w:sdtContent>
            <w:sdt>
              <w:sdtPr>
                <w:id w:val="1279460795"/>
                <w:placeholder>
                  <w:docPart w:val="7221C86EA2794C1AA08777C5DF334D9B"/>
                </w:placeholder>
              </w:sdtPr>
              <w:sdtContent>
                <w:p w14:paraId="26F1B8C1" w14:textId="6940B181" w:rsidR="00892CAA" w:rsidRDefault="00892CAA" w:rsidP="00892CAA">
                  <w:pPr>
                    <w:pStyle w:val="Lijstalinea"/>
                    <w:numPr>
                      <w:ilvl w:val="0"/>
                      <w:numId w:val="4"/>
                    </w:numPr>
                  </w:pPr>
                </w:p>
                <w:p w14:paraId="2CACB6B2" w14:textId="77777777" w:rsidR="00892CAA" w:rsidRDefault="00892CAA" w:rsidP="00892CAA">
                  <w:pPr>
                    <w:pStyle w:val="Lijstalinea"/>
                    <w:numPr>
                      <w:ilvl w:val="0"/>
                      <w:numId w:val="4"/>
                    </w:numPr>
                  </w:pPr>
                </w:p>
              </w:sdtContent>
            </w:sdt>
            <w:p w14:paraId="22499231" w14:textId="171FFB93" w:rsidR="00892CAA" w:rsidRDefault="00892CAA" w:rsidP="00892CAA">
              <w:pPr>
                <w:pStyle w:val="Lijstalinea"/>
                <w:numPr>
                  <w:ilvl w:val="0"/>
                  <w:numId w:val="4"/>
                </w:numPr>
              </w:pPr>
            </w:p>
            <w:p w14:paraId="4A36A1BF" w14:textId="410306F3" w:rsidR="00892CAA" w:rsidRDefault="00892CAA" w:rsidP="00892CAA">
              <w:pPr>
                <w:pStyle w:val="Lijstalinea"/>
                <w:numPr>
                  <w:ilvl w:val="0"/>
                  <w:numId w:val="4"/>
                </w:numPr>
              </w:pPr>
            </w:p>
            <w:p w14:paraId="5A90E3F0" w14:textId="4A5465FF" w:rsidR="00892CAA" w:rsidRDefault="00892CAA" w:rsidP="00892CAA">
              <w:pPr>
                <w:pStyle w:val="Lijstalinea"/>
                <w:numPr>
                  <w:ilvl w:val="0"/>
                  <w:numId w:val="4"/>
                </w:numPr>
              </w:pPr>
            </w:p>
            <w:p w14:paraId="5BF49528" w14:textId="22D9BA49" w:rsidR="00892CAA" w:rsidRDefault="00892CAA" w:rsidP="00892CAA">
              <w:pPr>
                <w:pStyle w:val="Lijstalinea"/>
                <w:numPr>
                  <w:ilvl w:val="0"/>
                  <w:numId w:val="4"/>
                </w:numPr>
              </w:pPr>
            </w:p>
            <w:p w14:paraId="5963DCD3" w14:textId="7CDD96F1" w:rsidR="00892CAA" w:rsidRDefault="00892CAA" w:rsidP="00892CAA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</w:sdtContent>
    </w:sdt>
    <w:p w14:paraId="3A2DB5B9" w14:textId="46BAF688" w:rsidR="00A40DF8" w:rsidRDefault="00A40DF8" w:rsidP="00A40DF8">
      <w:pPr>
        <w:rPr>
          <w:rFonts w:ascii="DM Sans" w:hAnsi="DM Sans" w:cs="Dubai Medium"/>
          <w:b/>
          <w:bCs/>
          <w:sz w:val="22"/>
          <w:szCs w:val="22"/>
        </w:rPr>
      </w:pPr>
      <w:r w:rsidRPr="002946A8">
        <w:rPr>
          <w:rFonts w:ascii="DM Sans" w:hAnsi="DM Sans" w:cs="Dubai Medium"/>
          <w:b/>
          <w:bCs/>
          <w:sz w:val="22"/>
          <w:szCs w:val="22"/>
        </w:rPr>
        <w:t>Wanneer voelen de aanwezigen zich respec</w:t>
      </w:r>
      <w:r>
        <w:rPr>
          <w:rFonts w:ascii="DM Sans" w:hAnsi="DM Sans" w:cs="Dubai Medium"/>
          <w:b/>
          <w:bCs/>
          <w:sz w:val="22"/>
          <w:szCs w:val="22"/>
        </w:rPr>
        <w:t>tloos</w:t>
      </w:r>
      <w:r w:rsidRPr="002946A8">
        <w:rPr>
          <w:rFonts w:ascii="DM Sans" w:hAnsi="DM Sans" w:cs="Dubai Medium"/>
          <w:b/>
          <w:bCs/>
          <w:sz w:val="22"/>
          <w:szCs w:val="22"/>
        </w:rPr>
        <w:t xml:space="preserve"> behandeld?</w:t>
      </w:r>
    </w:p>
    <w:sdt>
      <w:sdtPr>
        <w:id w:val="-1593393533"/>
        <w:placeholder>
          <w:docPart w:val="B13D01A2E4DA47D38001EC167FE4C72B"/>
        </w:placeholder>
      </w:sdtPr>
      <w:sdtContent>
        <w:sdt>
          <w:sdtPr>
            <w:id w:val="300657248"/>
            <w:placeholder>
              <w:docPart w:val="6A5695AD16DE427FAC9F1A765A62EFF3"/>
            </w:placeholder>
          </w:sdtPr>
          <w:sdtContent>
            <w:sdt>
              <w:sdtPr>
                <w:id w:val="-1994555722"/>
                <w:placeholder>
                  <w:docPart w:val="0BD12EAEFD664594A94E0A3CC457EAC1"/>
                </w:placeholder>
              </w:sdtPr>
              <w:sdtContent>
                <w:p w14:paraId="06A14D02" w14:textId="77777777" w:rsidR="00A40DF8" w:rsidRDefault="00A40DF8" w:rsidP="00A40DF8">
                  <w:pPr>
                    <w:pStyle w:val="Lijstalinea"/>
                    <w:numPr>
                      <w:ilvl w:val="0"/>
                      <w:numId w:val="4"/>
                    </w:numPr>
                  </w:pPr>
                </w:p>
                <w:p w14:paraId="7513EE2F" w14:textId="77777777" w:rsidR="00A40DF8" w:rsidRDefault="00A40DF8" w:rsidP="00A40DF8">
                  <w:pPr>
                    <w:pStyle w:val="Lijstalinea"/>
                    <w:numPr>
                      <w:ilvl w:val="0"/>
                      <w:numId w:val="4"/>
                    </w:numPr>
                  </w:pPr>
                </w:p>
              </w:sdtContent>
            </w:sdt>
            <w:p w14:paraId="18A58493" w14:textId="77777777" w:rsidR="00A40DF8" w:rsidRDefault="00A40DF8" w:rsidP="00A40DF8">
              <w:pPr>
                <w:pStyle w:val="Lijstalinea"/>
                <w:numPr>
                  <w:ilvl w:val="0"/>
                  <w:numId w:val="4"/>
                </w:numPr>
              </w:pPr>
            </w:p>
            <w:p w14:paraId="20DBCCDA" w14:textId="77777777" w:rsidR="00A40DF8" w:rsidRDefault="00A40DF8" w:rsidP="00A40DF8">
              <w:pPr>
                <w:pStyle w:val="Lijstalinea"/>
                <w:numPr>
                  <w:ilvl w:val="0"/>
                  <w:numId w:val="4"/>
                </w:numPr>
              </w:pPr>
            </w:p>
            <w:p w14:paraId="2B4E8BAE" w14:textId="77777777" w:rsidR="00A40DF8" w:rsidRDefault="00A40DF8" w:rsidP="00A40DF8">
              <w:pPr>
                <w:pStyle w:val="Lijstalinea"/>
                <w:numPr>
                  <w:ilvl w:val="0"/>
                  <w:numId w:val="4"/>
                </w:numPr>
              </w:pPr>
            </w:p>
            <w:p w14:paraId="7F516CCC" w14:textId="77777777" w:rsidR="00A40DF8" w:rsidRDefault="00A40DF8" w:rsidP="00A40DF8">
              <w:pPr>
                <w:pStyle w:val="Lijstalinea"/>
                <w:numPr>
                  <w:ilvl w:val="0"/>
                  <w:numId w:val="4"/>
                </w:numPr>
              </w:pPr>
            </w:p>
            <w:p w14:paraId="71C7BF19" w14:textId="77777777" w:rsidR="00A40DF8" w:rsidRDefault="00A40DF8" w:rsidP="00A40DF8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</w:sdtContent>
    </w:sdt>
    <w:p w14:paraId="456CD96B" w14:textId="77777777" w:rsidR="00435CB6" w:rsidRDefault="00435CB6" w:rsidP="00A40DF8">
      <w:pPr>
        <w:pStyle w:val="Kop1"/>
        <w:rPr>
          <w:rFonts w:ascii="DM Sans" w:hAnsi="DM Sans" w:cs="Dubai Medium"/>
          <w:b/>
          <w:bCs/>
          <w:sz w:val="22"/>
          <w:szCs w:val="22"/>
        </w:rPr>
      </w:pPr>
    </w:p>
    <w:p w14:paraId="05B4FD95" w14:textId="77777777" w:rsidR="00435CB6" w:rsidRDefault="00435CB6" w:rsidP="00A40DF8">
      <w:pPr>
        <w:pStyle w:val="Kop1"/>
        <w:rPr>
          <w:rFonts w:ascii="DM Sans" w:hAnsi="DM Sans" w:cs="Dubai Medium"/>
          <w:b/>
          <w:bCs/>
          <w:sz w:val="22"/>
          <w:szCs w:val="22"/>
        </w:rPr>
      </w:pPr>
    </w:p>
    <w:p w14:paraId="08F32327" w14:textId="77777777" w:rsidR="00435CB6" w:rsidRDefault="00435CB6" w:rsidP="00A40DF8">
      <w:pPr>
        <w:pStyle w:val="Kop1"/>
        <w:rPr>
          <w:rFonts w:ascii="DM Sans" w:hAnsi="DM Sans" w:cs="Dubai Medium"/>
          <w:b/>
          <w:bCs/>
          <w:sz w:val="22"/>
          <w:szCs w:val="22"/>
        </w:rPr>
      </w:pPr>
    </w:p>
    <w:p w14:paraId="49AF7550" w14:textId="0B70FEFF" w:rsidR="002946A8" w:rsidRDefault="00A40DF8" w:rsidP="00A40DF8">
      <w:pPr>
        <w:pStyle w:val="Kop1"/>
        <w:rPr>
          <w:rFonts w:ascii="DM Sans" w:hAnsi="DM Sans" w:cs="Dubai Medium"/>
          <w:b/>
          <w:bCs/>
          <w:sz w:val="22"/>
          <w:szCs w:val="22"/>
        </w:rPr>
      </w:pPr>
      <w:r>
        <w:rPr>
          <w:rFonts w:ascii="DM Sans" w:hAnsi="DM Sans" w:cs="Dubai Medium"/>
          <w:b/>
          <w:bCs/>
          <w:sz w:val="22"/>
          <w:szCs w:val="22"/>
        </w:rPr>
        <w:t xml:space="preserve"> </w:t>
      </w:r>
      <w:r w:rsidR="002946A8">
        <w:rPr>
          <w:rFonts w:ascii="DM Sans" w:hAnsi="DM Sans" w:cs="Dubai Medium"/>
          <w:b/>
          <w:bCs/>
          <w:sz w:val="22"/>
          <w:szCs w:val="22"/>
        </w:rPr>
        <w:t>Wat is in de ogen van de aanwezigen respectloos?</w:t>
      </w:r>
    </w:p>
    <w:sdt>
      <w:sdtPr>
        <w:id w:val="488448201"/>
        <w:placeholder>
          <w:docPart w:val="04B05898675449F2A5358DFBCD222EA7"/>
        </w:placeholder>
      </w:sdtPr>
      <w:sdtEndPr/>
      <w:sdtContent>
        <w:sdt>
          <w:sdtPr>
            <w:id w:val="150330854"/>
            <w:placeholder>
              <w:docPart w:val="8466A9BCF17744E093A13481FE97F7DB"/>
            </w:placeholder>
          </w:sdtPr>
          <w:sdtEndPr/>
          <w:sdtContent>
            <w:p w14:paraId="112DA5AB" w14:textId="77777777" w:rsidR="00255434" w:rsidRDefault="00255434" w:rsidP="00255434">
              <w:pPr>
                <w:pStyle w:val="Lijstalinea"/>
                <w:numPr>
                  <w:ilvl w:val="0"/>
                  <w:numId w:val="4"/>
                </w:numPr>
              </w:pPr>
            </w:p>
            <w:p w14:paraId="1F394127" w14:textId="77777777" w:rsidR="00255434" w:rsidRDefault="001961F4" w:rsidP="0025543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1190715603"/>
            <w:placeholder>
              <w:docPart w:val="DB581F46087A49B4A164AD4DEF83D279"/>
            </w:placeholder>
          </w:sdtPr>
          <w:sdtEndPr/>
          <w:sdtContent>
            <w:p w14:paraId="3176D039" w14:textId="77777777" w:rsidR="00255434" w:rsidRDefault="00255434" w:rsidP="00255434">
              <w:pPr>
                <w:pStyle w:val="Lijstalinea"/>
                <w:numPr>
                  <w:ilvl w:val="0"/>
                  <w:numId w:val="4"/>
                </w:numPr>
              </w:pPr>
            </w:p>
            <w:p w14:paraId="361EF0A7" w14:textId="77777777" w:rsidR="00255434" w:rsidRDefault="001961F4" w:rsidP="0025543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1881052548"/>
            <w:placeholder>
              <w:docPart w:val="9E9B786BC8BF4EBFA0C4C180020FB795"/>
            </w:placeholder>
          </w:sdtPr>
          <w:sdtEndPr/>
          <w:sdtContent>
            <w:p w14:paraId="1BA602FD" w14:textId="77777777" w:rsidR="00255434" w:rsidRDefault="00255434" w:rsidP="00255434">
              <w:pPr>
                <w:pStyle w:val="Lijstalinea"/>
                <w:numPr>
                  <w:ilvl w:val="0"/>
                  <w:numId w:val="4"/>
                </w:numPr>
              </w:pPr>
            </w:p>
            <w:p w14:paraId="4ACD5450" w14:textId="77777777" w:rsidR="00255434" w:rsidRDefault="001961F4" w:rsidP="0025543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p w14:paraId="66BBD0A6" w14:textId="2ADE70B5" w:rsidR="00846739" w:rsidRPr="006D4E1E" w:rsidRDefault="001961F4" w:rsidP="00255434">
          <w:pPr>
            <w:pStyle w:val="Lijstalinea"/>
            <w:numPr>
              <w:ilvl w:val="0"/>
              <w:numId w:val="6"/>
            </w:num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</w:sdtContent>
    </w:sdt>
    <w:p w14:paraId="0FDD3FC7" w14:textId="58582D8F" w:rsidR="00CA6B4F" w:rsidRPr="0026466A" w:rsidRDefault="00435CB6" w:rsidP="00AB4981">
      <w:pPr>
        <w:pStyle w:val="Kop1"/>
        <w:rPr>
          <w:rFonts w:ascii="DM Sans" w:hAnsi="DM Sans" w:cs="Dubai Medium"/>
          <w:b/>
          <w:bCs/>
          <w:sz w:val="22"/>
          <w:szCs w:val="22"/>
        </w:rPr>
      </w:pPr>
      <w:bookmarkStart w:id="0" w:name="_Hlk29212332"/>
      <w:r>
        <w:rPr>
          <w:rFonts w:ascii="DM Sans" w:hAnsi="DM Sans" w:cs="Dubai Medium"/>
          <w:b/>
          <w:bCs/>
          <w:sz w:val="22"/>
          <w:szCs w:val="22"/>
        </w:rPr>
        <w:t>W</w:t>
      </w:r>
      <w:r w:rsidR="00846739">
        <w:rPr>
          <w:rFonts w:ascii="DM Sans" w:hAnsi="DM Sans" w:cs="Dubai Medium"/>
          <w:b/>
          <w:bCs/>
          <w:sz w:val="22"/>
          <w:szCs w:val="22"/>
        </w:rPr>
        <w:t>elke waarde</w:t>
      </w:r>
      <w:r w:rsidR="000D20DF">
        <w:rPr>
          <w:rFonts w:ascii="DM Sans" w:hAnsi="DM Sans" w:cs="Dubai Medium"/>
          <w:b/>
          <w:bCs/>
          <w:sz w:val="22"/>
          <w:szCs w:val="22"/>
        </w:rPr>
        <w:t>(</w:t>
      </w:r>
      <w:r w:rsidR="00846739">
        <w:rPr>
          <w:rFonts w:ascii="DM Sans" w:hAnsi="DM Sans" w:cs="Dubai Medium"/>
          <w:b/>
          <w:bCs/>
          <w:sz w:val="22"/>
          <w:szCs w:val="22"/>
        </w:rPr>
        <w:t>n</w:t>
      </w:r>
      <w:r w:rsidR="000D20DF">
        <w:rPr>
          <w:rFonts w:ascii="DM Sans" w:hAnsi="DM Sans" w:cs="Dubai Medium"/>
          <w:b/>
          <w:bCs/>
          <w:sz w:val="22"/>
          <w:szCs w:val="22"/>
        </w:rPr>
        <w:t>)</w:t>
      </w:r>
      <w:r w:rsidR="00846739">
        <w:rPr>
          <w:rFonts w:ascii="DM Sans" w:hAnsi="DM Sans" w:cs="Dubai Medium"/>
          <w:b/>
          <w:bCs/>
          <w:sz w:val="22"/>
          <w:szCs w:val="22"/>
        </w:rPr>
        <w:t xml:space="preserve"> vinden de aanwezigen belangrijk m.b.t. het zijn van een respectvolle samenleving</w:t>
      </w:r>
    </w:p>
    <w:bookmarkEnd w:id="0"/>
    <w:p w14:paraId="35E4811F" w14:textId="3DF0B91F" w:rsidR="004C3333" w:rsidRPr="0026466A" w:rsidRDefault="001961F4" w:rsidP="00CA6B4F">
      <w:pPr>
        <w:rPr>
          <w:rFonts w:ascii="DM Sans" w:hAnsi="DM Sans" w:cs="Dubai Medium"/>
          <w:color w:val="000000" w:themeColor="text1"/>
          <w:sz w:val="22"/>
          <w:szCs w:val="22"/>
        </w:rPr>
      </w:pPr>
      <w:sdt>
        <w:sdtPr>
          <w:rPr>
            <w:rFonts w:ascii="DM Sans" w:hAnsi="DM Sans" w:cs="Dubai Medium"/>
            <w:color w:val="000000" w:themeColor="text1"/>
            <w:sz w:val="22"/>
            <w:szCs w:val="22"/>
          </w:rPr>
          <w:id w:val="-20233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DF8">
            <w:rPr>
              <w:rFonts w:ascii="MS Gothic" w:eastAsia="MS Gothic" w:hAnsi="MS Gothic" w:cs="Dubai Medium" w:hint="eastAsia"/>
              <w:color w:val="000000" w:themeColor="text1"/>
              <w:sz w:val="22"/>
              <w:szCs w:val="22"/>
            </w:rPr>
            <w:t>☐</w:t>
          </w:r>
        </w:sdtContent>
      </w:sdt>
      <w:r w:rsidR="004C3333" w:rsidRPr="0026466A">
        <w:rPr>
          <w:rFonts w:ascii="DM Sans" w:hAnsi="DM Sans" w:cs="Dubai Medium"/>
          <w:color w:val="000000" w:themeColor="text1"/>
          <w:sz w:val="22"/>
          <w:szCs w:val="22"/>
        </w:rPr>
        <w:t xml:space="preserve"> </w:t>
      </w:r>
      <w:bookmarkStart w:id="1" w:name="_Hlk29212492"/>
      <w:r w:rsidR="004C3333" w:rsidRPr="0026466A">
        <w:rPr>
          <w:rFonts w:ascii="DM Sans" w:hAnsi="DM Sans" w:cs="Dubai Medium"/>
          <w:color w:val="000000" w:themeColor="text1"/>
          <w:sz w:val="22"/>
          <w:szCs w:val="22"/>
        </w:rPr>
        <w:t>Vrijheid</w:t>
      </w:r>
      <w:r w:rsidR="004C3333" w:rsidRPr="0026466A">
        <w:rPr>
          <w:rFonts w:ascii="DM Sans" w:hAnsi="DM Sans" w:cs="Dubai Medium"/>
          <w:color w:val="000000" w:themeColor="text1"/>
          <w:sz w:val="22"/>
          <w:szCs w:val="22"/>
        </w:rPr>
        <w:tab/>
      </w:r>
      <w:r w:rsidR="004C3333" w:rsidRPr="0026466A">
        <w:rPr>
          <w:rFonts w:ascii="DM Sans" w:hAnsi="DM Sans" w:cs="Dubai Medium"/>
          <w:color w:val="000000" w:themeColor="text1"/>
          <w:sz w:val="22"/>
          <w:szCs w:val="22"/>
        </w:rPr>
        <w:tab/>
      </w:r>
      <w:sdt>
        <w:sdtPr>
          <w:rPr>
            <w:rFonts w:ascii="DM Sans" w:hAnsi="DM Sans" w:cs="Dubai Medium"/>
            <w:color w:val="000000" w:themeColor="text1"/>
            <w:sz w:val="22"/>
            <w:szCs w:val="22"/>
          </w:rPr>
          <w:id w:val="1653559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434">
            <w:rPr>
              <w:rFonts w:ascii="MS Gothic" w:eastAsia="MS Gothic" w:hAnsi="MS Gothic" w:cs="Dubai Medium" w:hint="eastAsia"/>
              <w:color w:val="000000" w:themeColor="text1"/>
              <w:sz w:val="22"/>
              <w:szCs w:val="22"/>
            </w:rPr>
            <w:t>☐</w:t>
          </w:r>
        </w:sdtContent>
      </w:sdt>
      <w:r w:rsidR="004C3333" w:rsidRPr="0026466A">
        <w:rPr>
          <w:rFonts w:ascii="DM Sans" w:hAnsi="DM Sans" w:cs="Dubai Medium"/>
          <w:color w:val="000000" w:themeColor="text1"/>
          <w:sz w:val="22"/>
          <w:szCs w:val="22"/>
        </w:rPr>
        <w:t xml:space="preserve"> Solidariteit</w:t>
      </w:r>
      <w:r w:rsidR="004C3333" w:rsidRPr="0026466A">
        <w:rPr>
          <w:rFonts w:ascii="DM Sans" w:hAnsi="DM Sans" w:cs="Dubai Medium"/>
          <w:color w:val="000000" w:themeColor="text1"/>
          <w:sz w:val="22"/>
          <w:szCs w:val="22"/>
        </w:rPr>
        <w:tab/>
      </w:r>
      <w:r w:rsidR="004C3333" w:rsidRPr="0026466A">
        <w:rPr>
          <w:rFonts w:ascii="DM Sans" w:hAnsi="DM Sans" w:cs="Dubai Medium"/>
          <w:color w:val="000000" w:themeColor="text1"/>
          <w:sz w:val="22"/>
          <w:szCs w:val="22"/>
        </w:rPr>
        <w:tab/>
      </w:r>
      <w:sdt>
        <w:sdtPr>
          <w:rPr>
            <w:rFonts w:ascii="DM Sans" w:hAnsi="DM Sans" w:cs="Dubai Medium"/>
            <w:color w:val="000000" w:themeColor="text1"/>
            <w:sz w:val="22"/>
            <w:szCs w:val="22"/>
          </w:rPr>
          <w:id w:val="-1458481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434">
            <w:rPr>
              <w:rFonts w:ascii="MS Gothic" w:eastAsia="MS Gothic" w:hAnsi="MS Gothic" w:cs="Dubai Medium" w:hint="eastAsia"/>
              <w:color w:val="000000" w:themeColor="text1"/>
              <w:sz w:val="22"/>
              <w:szCs w:val="22"/>
            </w:rPr>
            <w:t>☐</w:t>
          </w:r>
        </w:sdtContent>
      </w:sdt>
      <w:r w:rsidR="00892CAA" w:rsidRPr="00892CAA">
        <w:rPr>
          <w:rFonts w:ascii="DM Sans" w:hAnsi="DM Sans" w:cs="Dubai Medium"/>
          <w:color w:val="000000" w:themeColor="text1"/>
          <w:sz w:val="22"/>
          <w:szCs w:val="22"/>
        </w:rPr>
        <w:t xml:space="preserve"> </w:t>
      </w:r>
      <w:r w:rsidR="00892CAA" w:rsidRPr="0026466A">
        <w:rPr>
          <w:rFonts w:ascii="DM Sans" w:hAnsi="DM Sans" w:cs="Dubai Medium"/>
          <w:color w:val="000000" w:themeColor="text1"/>
          <w:sz w:val="22"/>
          <w:szCs w:val="22"/>
        </w:rPr>
        <w:t>Gelijkheid</w:t>
      </w:r>
      <w:r w:rsidR="00892CAA">
        <w:rPr>
          <w:rFonts w:ascii="DM Sans" w:hAnsi="DM Sans" w:cs="Dubai Medium"/>
          <w:color w:val="000000" w:themeColor="text1"/>
          <w:sz w:val="22"/>
          <w:szCs w:val="22"/>
        </w:rPr>
        <w:t>/Gelijkwaardigheid</w:t>
      </w:r>
      <w:r w:rsidR="00892CAA" w:rsidRPr="0026466A">
        <w:rPr>
          <w:rFonts w:ascii="DM Sans" w:hAnsi="DM Sans" w:cs="Dubai Medium"/>
          <w:color w:val="000000" w:themeColor="text1"/>
          <w:sz w:val="22"/>
          <w:szCs w:val="22"/>
        </w:rPr>
        <w:tab/>
      </w:r>
      <w:r w:rsidR="004C3333" w:rsidRPr="0026466A">
        <w:rPr>
          <w:rFonts w:ascii="DM Sans" w:hAnsi="DM Sans" w:cs="Dubai Medium"/>
          <w:color w:val="000000" w:themeColor="text1"/>
          <w:sz w:val="22"/>
          <w:szCs w:val="22"/>
        </w:rPr>
        <w:t xml:space="preserve"> </w:t>
      </w:r>
    </w:p>
    <w:p w14:paraId="584A3249" w14:textId="77777777" w:rsidR="00892CAA" w:rsidRDefault="001961F4" w:rsidP="004C3333">
      <w:pPr>
        <w:rPr>
          <w:rFonts w:ascii="DM Sans" w:hAnsi="DM Sans" w:cs="Dubai Medium"/>
          <w:color w:val="000000" w:themeColor="text1"/>
          <w:sz w:val="22"/>
          <w:szCs w:val="22"/>
        </w:rPr>
      </w:pPr>
      <w:sdt>
        <w:sdtPr>
          <w:rPr>
            <w:rFonts w:ascii="DM Sans" w:hAnsi="DM Sans" w:cs="Dubai Medium"/>
            <w:color w:val="000000" w:themeColor="text1"/>
            <w:sz w:val="22"/>
            <w:szCs w:val="22"/>
          </w:rPr>
          <w:id w:val="-916941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434">
            <w:rPr>
              <w:rFonts w:ascii="MS Gothic" w:eastAsia="MS Gothic" w:hAnsi="MS Gothic" w:cs="Dubai Medium" w:hint="eastAsia"/>
              <w:color w:val="000000" w:themeColor="text1"/>
              <w:sz w:val="22"/>
              <w:szCs w:val="22"/>
            </w:rPr>
            <w:t>☐</w:t>
          </w:r>
        </w:sdtContent>
      </w:sdt>
      <w:r w:rsidR="004C3333" w:rsidRPr="0026466A">
        <w:rPr>
          <w:rFonts w:ascii="DM Sans" w:hAnsi="DM Sans" w:cs="Dubai Medium"/>
          <w:color w:val="000000" w:themeColor="text1"/>
          <w:sz w:val="22"/>
          <w:szCs w:val="22"/>
        </w:rPr>
        <w:t xml:space="preserve"> Respect</w:t>
      </w:r>
      <w:r w:rsidR="004C3333" w:rsidRPr="0026466A">
        <w:rPr>
          <w:rFonts w:ascii="DM Sans" w:hAnsi="DM Sans" w:cs="Dubai Medium"/>
          <w:color w:val="000000" w:themeColor="text1"/>
          <w:sz w:val="22"/>
          <w:szCs w:val="22"/>
        </w:rPr>
        <w:tab/>
      </w:r>
      <w:bookmarkEnd w:id="1"/>
      <w:r w:rsidR="004C3333" w:rsidRPr="0026466A">
        <w:rPr>
          <w:rFonts w:ascii="DM Sans" w:hAnsi="DM Sans" w:cs="Dubai Medium"/>
          <w:color w:val="000000" w:themeColor="text1"/>
          <w:sz w:val="22"/>
          <w:szCs w:val="22"/>
        </w:rPr>
        <w:tab/>
      </w:r>
    </w:p>
    <w:p w14:paraId="45CC5E2F" w14:textId="77777777" w:rsidR="00892CAA" w:rsidRDefault="001961F4" w:rsidP="004C3333">
      <w:pPr>
        <w:rPr>
          <w:rFonts w:ascii="DM Sans" w:hAnsi="DM Sans" w:cs="Dubai Medium"/>
          <w:color w:val="000000" w:themeColor="text1"/>
          <w:sz w:val="22"/>
          <w:szCs w:val="22"/>
        </w:rPr>
      </w:pPr>
      <w:sdt>
        <w:sdtPr>
          <w:rPr>
            <w:rFonts w:ascii="DM Sans" w:hAnsi="DM Sans" w:cs="Dubai Medium"/>
            <w:color w:val="000000" w:themeColor="text1"/>
            <w:sz w:val="22"/>
            <w:szCs w:val="22"/>
          </w:rPr>
          <w:id w:val="-998960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434">
            <w:rPr>
              <w:rFonts w:ascii="MS Gothic" w:eastAsia="MS Gothic" w:hAnsi="MS Gothic" w:cs="Dubai Medium" w:hint="eastAsia"/>
              <w:color w:val="000000" w:themeColor="text1"/>
              <w:sz w:val="22"/>
              <w:szCs w:val="22"/>
            </w:rPr>
            <w:t>☐</w:t>
          </w:r>
        </w:sdtContent>
      </w:sdt>
      <w:r w:rsidR="004C3333" w:rsidRPr="0026466A">
        <w:rPr>
          <w:rFonts w:ascii="DM Sans" w:hAnsi="DM Sans" w:cs="Dubai Medium"/>
          <w:color w:val="000000" w:themeColor="text1"/>
          <w:sz w:val="22"/>
          <w:szCs w:val="22"/>
        </w:rPr>
        <w:t xml:space="preserve"> </w:t>
      </w:r>
      <w:sdt>
        <w:sdtPr>
          <w:rPr>
            <w:rFonts w:ascii="DM Sans" w:hAnsi="DM Sans" w:cs="Dubai Medium"/>
            <w:color w:val="000000" w:themeColor="text1"/>
            <w:sz w:val="22"/>
            <w:szCs w:val="22"/>
          </w:rPr>
          <w:id w:val="407421850"/>
          <w:placeholder>
            <w:docPart w:val="F96E033114D14A51B88E57F6DFFBA876"/>
          </w:placeholder>
          <w:showingPlcHdr/>
        </w:sdtPr>
        <w:sdtEndPr/>
        <w:sdtContent>
          <w:r w:rsidR="00255434" w:rsidRPr="00D76E14">
            <w:rPr>
              <w:rStyle w:val="Tekstvantijdelijkeaanduiding"/>
            </w:rPr>
            <w:t>Klik of tik om tekst in te voeren.</w:t>
          </w:r>
        </w:sdtContent>
      </w:sdt>
    </w:p>
    <w:p w14:paraId="1A3A5536" w14:textId="09B026C7" w:rsidR="004C3333" w:rsidRDefault="001961F4" w:rsidP="004C3333">
      <w:pPr>
        <w:rPr>
          <w:rFonts w:ascii="DM Sans" w:hAnsi="DM Sans" w:cs="Dubai Medium"/>
          <w:color w:val="000000" w:themeColor="text1"/>
          <w:sz w:val="22"/>
          <w:szCs w:val="22"/>
        </w:rPr>
      </w:pPr>
      <w:sdt>
        <w:sdtPr>
          <w:rPr>
            <w:rFonts w:ascii="DM Sans" w:hAnsi="DM Sans" w:cs="Dubai Medium"/>
            <w:color w:val="000000" w:themeColor="text1"/>
            <w:sz w:val="22"/>
            <w:szCs w:val="22"/>
          </w:rPr>
          <w:id w:val="-181541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CAA">
            <w:rPr>
              <w:rFonts w:ascii="MS Gothic" w:eastAsia="MS Gothic" w:hAnsi="MS Gothic" w:cs="Dubai Medium" w:hint="eastAsia"/>
              <w:color w:val="000000" w:themeColor="text1"/>
              <w:sz w:val="22"/>
              <w:szCs w:val="22"/>
            </w:rPr>
            <w:t>☐</w:t>
          </w:r>
        </w:sdtContent>
      </w:sdt>
      <w:r w:rsidR="006D4E1E" w:rsidRPr="0026466A">
        <w:rPr>
          <w:rFonts w:ascii="DM Sans" w:hAnsi="DM Sans" w:cs="Dubai Medium"/>
          <w:color w:val="000000" w:themeColor="text1"/>
          <w:sz w:val="22"/>
          <w:szCs w:val="22"/>
        </w:rPr>
        <w:t xml:space="preserve"> </w:t>
      </w:r>
      <w:sdt>
        <w:sdtPr>
          <w:rPr>
            <w:rFonts w:ascii="DM Sans" w:hAnsi="DM Sans" w:cs="Dubai Medium"/>
            <w:color w:val="000000" w:themeColor="text1"/>
            <w:sz w:val="22"/>
            <w:szCs w:val="22"/>
          </w:rPr>
          <w:id w:val="987131093"/>
          <w:placeholder>
            <w:docPart w:val="B0AA777477BD4D70BE7B760D44DBCB49"/>
          </w:placeholder>
          <w:showingPlcHdr/>
        </w:sdtPr>
        <w:sdtEndPr/>
        <w:sdtContent>
          <w:r w:rsidR="00255434" w:rsidRPr="00D76E14">
            <w:rPr>
              <w:rStyle w:val="Tekstvantijdelijkeaanduiding"/>
            </w:rPr>
            <w:t>Klik of tik om tekst in te voeren.</w:t>
          </w:r>
        </w:sdtContent>
      </w:sdt>
    </w:p>
    <w:p w14:paraId="106722E2" w14:textId="41EC27D6" w:rsidR="00846739" w:rsidRDefault="001961F4" w:rsidP="00846739">
      <w:pPr>
        <w:rPr>
          <w:rFonts w:ascii="DM Sans" w:hAnsi="DM Sans" w:cs="Dubai Medium"/>
          <w:color w:val="000000" w:themeColor="text1"/>
          <w:sz w:val="22"/>
          <w:szCs w:val="22"/>
        </w:rPr>
      </w:pPr>
      <w:sdt>
        <w:sdtPr>
          <w:rPr>
            <w:rFonts w:ascii="DM Sans" w:hAnsi="DM Sans" w:cs="Dubai Medium"/>
            <w:color w:val="000000" w:themeColor="text1"/>
            <w:sz w:val="22"/>
            <w:szCs w:val="22"/>
          </w:rPr>
          <w:id w:val="-171588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434">
            <w:rPr>
              <w:rFonts w:ascii="MS Gothic" w:eastAsia="MS Gothic" w:hAnsi="MS Gothic" w:cs="Dubai Medium" w:hint="eastAsia"/>
              <w:color w:val="000000" w:themeColor="text1"/>
              <w:sz w:val="22"/>
              <w:szCs w:val="22"/>
            </w:rPr>
            <w:t>☐</w:t>
          </w:r>
        </w:sdtContent>
      </w:sdt>
      <w:r w:rsidR="00846739" w:rsidRPr="0026466A">
        <w:rPr>
          <w:rFonts w:ascii="DM Sans" w:hAnsi="DM Sans" w:cs="Dubai Medium"/>
          <w:color w:val="000000" w:themeColor="text1"/>
          <w:sz w:val="22"/>
          <w:szCs w:val="22"/>
        </w:rPr>
        <w:t xml:space="preserve"> </w:t>
      </w:r>
      <w:sdt>
        <w:sdtPr>
          <w:rPr>
            <w:rFonts w:ascii="DM Sans" w:hAnsi="DM Sans" w:cs="Dubai Medium"/>
            <w:color w:val="000000" w:themeColor="text1"/>
            <w:sz w:val="22"/>
            <w:szCs w:val="22"/>
          </w:rPr>
          <w:id w:val="594759598"/>
          <w:placeholder>
            <w:docPart w:val="2E9889C0C50C42FEB47697DF8ACE5DB8"/>
          </w:placeholder>
          <w:showingPlcHdr/>
        </w:sdtPr>
        <w:sdtEndPr/>
        <w:sdtContent>
          <w:r w:rsidR="00255434" w:rsidRPr="00D76E14">
            <w:rPr>
              <w:rStyle w:val="Tekstvantijdelijkeaanduiding"/>
            </w:rPr>
            <w:t>Klik of tik om tekst in te voeren.</w:t>
          </w:r>
        </w:sdtContent>
      </w:sdt>
    </w:p>
    <w:p w14:paraId="63A7EA39" w14:textId="174B2397" w:rsidR="006D4E1E" w:rsidRDefault="001961F4" w:rsidP="00846739">
      <w:pPr>
        <w:rPr>
          <w:rFonts w:ascii="DM Sans" w:hAnsi="DM Sans" w:cs="Dubai Medium"/>
          <w:color w:val="000000" w:themeColor="text1"/>
          <w:sz w:val="22"/>
          <w:szCs w:val="22"/>
        </w:rPr>
      </w:pPr>
      <w:sdt>
        <w:sdtPr>
          <w:rPr>
            <w:rFonts w:ascii="DM Sans" w:hAnsi="DM Sans" w:cs="Dubai Medium"/>
            <w:color w:val="000000" w:themeColor="text1"/>
            <w:sz w:val="22"/>
            <w:szCs w:val="22"/>
          </w:rPr>
          <w:id w:val="-157157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434">
            <w:rPr>
              <w:rFonts w:ascii="MS Gothic" w:eastAsia="MS Gothic" w:hAnsi="MS Gothic" w:cs="Dubai Medium" w:hint="eastAsia"/>
              <w:color w:val="000000" w:themeColor="text1"/>
              <w:sz w:val="22"/>
              <w:szCs w:val="22"/>
            </w:rPr>
            <w:t>☐</w:t>
          </w:r>
        </w:sdtContent>
      </w:sdt>
      <w:r w:rsidR="006D4E1E" w:rsidRPr="0026466A">
        <w:rPr>
          <w:rFonts w:ascii="DM Sans" w:hAnsi="DM Sans" w:cs="Dubai Medium"/>
          <w:color w:val="000000" w:themeColor="text1"/>
          <w:sz w:val="22"/>
          <w:szCs w:val="22"/>
        </w:rPr>
        <w:t xml:space="preserve"> </w:t>
      </w:r>
      <w:sdt>
        <w:sdtPr>
          <w:rPr>
            <w:rFonts w:ascii="DM Sans" w:hAnsi="DM Sans" w:cs="Dubai Medium"/>
            <w:color w:val="000000" w:themeColor="text1"/>
            <w:sz w:val="22"/>
            <w:szCs w:val="22"/>
          </w:rPr>
          <w:id w:val="1012035374"/>
          <w:placeholder>
            <w:docPart w:val="ACB07399F03A477988F26F424AC5E934"/>
          </w:placeholder>
          <w:showingPlcHdr/>
        </w:sdtPr>
        <w:sdtEndPr/>
        <w:sdtContent>
          <w:r w:rsidR="00255434" w:rsidRPr="00D76E14">
            <w:rPr>
              <w:rStyle w:val="Tekstvantijdelijkeaanduiding"/>
            </w:rPr>
            <w:t>Klik of tik om tekst in te voeren.</w:t>
          </w:r>
        </w:sdtContent>
      </w:sdt>
      <w:r w:rsidR="006D4E1E">
        <w:rPr>
          <w:rFonts w:ascii="DM Sans" w:hAnsi="DM Sans" w:cs="Dubai Medium"/>
          <w:color w:val="000000" w:themeColor="text1"/>
          <w:sz w:val="22"/>
          <w:szCs w:val="22"/>
        </w:rPr>
        <w:br/>
      </w:r>
    </w:p>
    <w:p w14:paraId="0F33DCAC" w14:textId="6A038C57" w:rsidR="006D4E1E" w:rsidRDefault="006D4E1E" w:rsidP="00846739">
      <w:pPr>
        <w:rPr>
          <w:rFonts w:ascii="DM Sans" w:hAnsi="DM Sans" w:cs="Dubai Medium"/>
          <w:b/>
          <w:bCs/>
          <w:i/>
          <w:iCs/>
          <w:color w:val="000000" w:themeColor="text1"/>
          <w:sz w:val="22"/>
          <w:szCs w:val="22"/>
        </w:rPr>
      </w:pPr>
      <w:r w:rsidRPr="006D4E1E">
        <w:rPr>
          <w:rFonts w:ascii="DM Sans" w:hAnsi="DM Sans" w:cs="Dubai Medium"/>
          <w:b/>
          <w:bCs/>
          <w:i/>
          <w:iCs/>
          <w:color w:val="000000" w:themeColor="text1"/>
          <w:sz w:val="22"/>
          <w:szCs w:val="22"/>
        </w:rPr>
        <w:t>Toelichting:</w:t>
      </w:r>
    </w:p>
    <w:sdt>
      <w:sdtPr>
        <w:rPr>
          <w:rFonts w:ascii="DM Sans" w:hAnsi="DM Sans" w:cs="Dubai Medium"/>
          <w:b/>
          <w:bCs/>
          <w:i/>
          <w:iCs/>
          <w:color w:val="000000" w:themeColor="text1"/>
          <w:sz w:val="22"/>
          <w:szCs w:val="22"/>
        </w:rPr>
        <w:id w:val="-1556694803"/>
        <w:placeholder>
          <w:docPart w:val="DefaultPlaceholder_-1854013440"/>
        </w:placeholder>
        <w:showingPlcHdr/>
      </w:sdtPr>
      <w:sdtEndPr/>
      <w:sdtContent>
        <w:p w14:paraId="252BE4E9" w14:textId="60AA96C3" w:rsidR="00255434" w:rsidRPr="006D4E1E" w:rsidRDefault="00255434" w:rsidP="00846739">
          <w:pPr>
            <w:rPr>
              <w:rFonts w:ascii="DM Sans" w:hAnsi="DM Sans" w:cs="Dubai Medium"/>
              <w:b/>
              <w:bCs/>
              <w:i/>
              <w:iCs/>
              <w:color w:val="000000" w:themeColor="text1"/>
              <w:sz w:val="22"/>
              <w:szCs w:val="22"/>
            </w:rPr>
          </w:pPr>
          <w:r w:rsidRPr="00D76E14">
            <w:rPr>
              <w:rStyle w:val="Tekstvantijdelijkeaanduiding"/>
            </w:rPr>
            <w:t>Klik of tik om tekst in te voeren.</w:t>
          </w:r>
        </w:p>
      </w:sdtContent>
    </w:sdt>
    <w:p w14:paraId="4AE3AF04" w14:textId="378564C4" w:rsidR="00CA6B4F" w:rsidRPr="0026466A" w:rsidRDefault="004C3333" w:rsidP="00AB4981">
      <w:pPr>
        <w:pStyle w:val="Kop1"/>
        <w:rPr>
          <w:rFonts w:ascii="DM Sans" w:hAnsi="DM Sans" w:cs="Dubai Medium"/>
          <w:b/>
          <w:bCs/>
          <w:sz w:val="22"/>
          <w:szCs w:val="22"/>
        </w:rPr>
      </w:pPr>
      <w:r w:rsidRPr="0026466A">
        <w:rPr>
          <w:rFonts w:ascii="DM Sans" w:hAnsi="DM Sans" w:cs="Dubai Medium"/>
          <w:b/>
          <w:bCs/>
          <w:sz w:val="22"/>
          <w:szCs w:val="22"/>
        </w:rPr>
        <w:t>Reacties op casus 1</w:t>
      </w:r>
      <w:r w:rsidR="006D4E1E">
        <w:rPr>
          <w:rFonts w:ascii="DM Sans" w:hAnsi="DM Sans" w:cs="Dubai Medium"/>
          <w:b/>
          <w:bCs/>
          <w:sz w:val="22"/>
          <w:szCs w:val="22"/>
        </w:rPr>
        <w:t>; hand geven</w:t>
      </w:r>
    </w:p>
    <w:bookmarkStart w:id="2" w:name="_Hlk29212869" w:displacedByCustomXml="next"/>
    <w:sdt>
      <w:sdtPr>
        <w:rPr>
          <w:rFonts w:ascii="DM Sans" w:hAnsi="DM Sans"/>
          <w:sz w:val="22"/>
          <w:szCs w:val="18"/>
        </w:rPr>
        <w:id w:val="391620317"/>
        <w:placeholder>
          <w:docPart w:val="FD85CFF96D6D4803A09703BC30F0FB43"/>
        </w:placeholder>
      </w:sdtPr>
      <w:sdtEndPr>
        <w:rPr>
          <w:rFonts w:asciiTheme="minorHAnsi" w:hAnsiTheme="minorHAnsi"/>
          <w:sz w:val="24"/>
          <w:szCs w:val="20"/>
        </w:rPr>
      </w:sdtEndPr>
      <w:sdtContent>
        <w:p w14:paraId="0C45E172" w14:textId="77777777" w:rsidR="00255434" w:rsidRPr="00914AC8" w:rsidRDefault="00255434" w:rsidP="00255434">
          <w:pPr>
            <w:rPr>
              <w:rFonts w:ascii="DM Sans" w:hAnsi="DM Sans"/>
              <w:sz w:val="22"/>
              <w:szCs w:val="18"/>
            </w:rPr>
          </w:pPr>
          <w:r w:rsidRPr="00914AC8">
            <w:rPr>
              <w:rFonts w:ascii="DM Sans" w:hAnsi="DM Sans"/>
              <w:sz w:val="22"/>
              <w:szCs w:val="18"/>
            </w:rPr>
            <w:t>Is het geven van een hand een teken van respect?</w:t>
          </w:r>
        </w:p>
        <w:bookmarkEnd w:id="2" w:displacedByCustomXml="next"/>
        <w:bookmarkStart w:id="3" w:name="_Hlk29212885" w:displacedByCustomXml="next"/>
        <w:sdt>
          <w:sdtPr>
            <w:id w:val="1855001668"/>
            <w:placeholder>
              <w:docPart w:val="262D2A15DC9D499DB26B0082E402F405"/>
            </w:placeholder>
          </w:sdtPr>
          <w:sdtContent>
            <w:p w14:paraId="56C39A82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290B5887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-797843949"/>
            <w:placeholder>
              <w:docPart w:val="6A3A0BC1785C4AC78C454512EA2FFD8C"/>
            </w:placeholder>
          </w:sdtPr>
          <w:sdtContent>
            <w:p w14:paraId="334FEAB7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1BEC46C0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-344631527"/>
            <w:placeholder>
              <w:docPart w:val="6DA218D7C03A4D5780D0615379F5BFAF"/>
            </w:placeholder>
          </w:sdtPr>
          <w:sdtContent>
            <w:p w14:paraId="5262E62D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37252F8E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p w14:paraId="7FE81D97" w14:textId="7205C587" w:rsidR="00255434" w:rsidRPr="00255434" w:rsidRDefault="00031464" w:rsidP="00031464">
          <w:pPr>
            <w:rPr>
              <w:rFonts w:ascii="DM Sans" w:hAnsi="DM Sans"/>
              <w:sz w:val="22"/>
              <w:szCs w:val="18"/>
            </w:rPr>
          </w:pPr>
          <w:r w:rsidRPr="00255434">
            <w:rPr>
              <w:rFonts w:ascii="DM Sans" w:hAnsi="DM Sans"/>
              <w:sz w:val="22"/>
              <w:szCs w:val="18"/>
            </w:rPr>
            <w:t xml:space="preserve"> </w:t>
          </w:r>
          <w:r w:rsidR="00255434" w:rsidRPr="00255434">
            <w:rPr>
              <w:rFonts w:ascii="DM Sans" w:hAnsi="DM Sans"/>
              <w:sz w:val="22"/>
              <w:szCs w:val="18"/>
            </w:rPr>
            <w:t>Wat als iemand geen hand kan geven? (vanwege religieuze overtuiging of een handicap)</w:t>
          </w:r>
        </w:p>
        <w:bookmarkEnd w:id="3" w:displacedByCustomXml="next"/>
        <w:bookmarkStart w:id="4" w:name="_Hlk29212903" w:displacedByCustomXml="next"/>
        <w:sdt>
          <w:sdtPr>
            <w:id w:val="-991016148"/>
            <w:placeholder>
              <w:docPart w:val="BAA83893926145ED855E344070BE7CAF"/>
            </w:placeholder>
          </w:sdtPr>
          <w:sdtContent>
            <w:p w14:paraId="5EC5BFE4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635F8856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564761928"/>
            <w:placeholder>
              <w:docPart w:val="50D89599C189452BAF42E7BD4D6A5EC6"/>
            </w:placeholder>
          </w:sdtPr>
          <w:sdtContent>
            <w:p w14:paraId="62FE2468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4AC78977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1518888584"/>
            <w:placeholder>
              <w:docPart w:val="8F4904C4ABC040A4837CE89F5453E57A"/>
            </w:placeholder>
          </w:sdtPr>
          <w:sdtContent>
            <w:p w14:paraId="63F17258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40BC8B30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p w14:paraId="08CAC287" w14:textId="4D232143" w:rsidR="00255434" w:rsidRDefault="00031464" w:rsidP="00031464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  <w:r w:rsidRPr="00255434">
            <w:rPr>
              <w:rFonts w:ascii="DM Sans" w:hAnsi="DM Sans" w:cs="Dubai Medium"/>
              <w:color w:val="000000" w:themeColor="text1"/>
              <w:sz w:val="22"/>
              <w:szCs w:val="22"/>
            </w:rPr>
            <w:t xml:space="preserve"> </w:t>
          </w:r>
          <w:r w:rsidR="00255434" w:rsidRPr="00255434">
            <w:rPr>
              <w:rFonts w:ascii="DM Sans" w:hAnsi="DM Sans" w:cs="Dubai Medium"/>
              <w:color w:val="000000" w:themeColor="text1"/>
              <w:sz w:val="22"/>
              <w:szCs w:val="22"/>
            </w:rPr>
            <w:t>Is het geven van een hand noodzakelijk voor een respectvolle ontmoeting?</w:t>
          </w:r>
          <w:bookmarkEnd w:id="4"/>
        </w:p>
        <w:sdt>
          <w:sdtPr>
            <w:id w:val="407736000"/>
            <w:placeholder>
              <w:docPart w:val="2EE5FA5F1D41479A8AAC8147B436FE74"/>
            </w:placeholder>
          </w:sdtPr>
          <w:sdtContent>
            <w:p w14:paraId="6960ECB0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46651E76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-1077829049"/>
            <w:placeholder>
              <w:docPart w:val="732A9F6D91EF434399739DDAFF2E9EE6"/>
            </w:placeholder>
          </w:sdtPr>
          <w:sdtContent>
            <w:p w14:paraId="304E7EBE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4E610BC0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-635172213"/>
            <w:placeholder>
              <w:docPart w:val="FAD48B64B8E643CAB1D6E2C201A2D507"/>
            </w:placeholder>
          </w:sdtPr>
          <w:sdtContent>
            <w:p w14:paraId="7C0C9E96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77EEC09D" w14:textId="4E0AC363" w:rsidR="00031464" w:rsidRDefault="00031464" w:rsidP="008F1959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</w:sdtContent>
    </w:sdt>
    <w:p w14:paraId="581D2842" w14:textId="481C1216" w:rsidR="000D20DF" w:rsidRPr="0026466A" w:rsidRDefault="004C3333" w:rsidP="000D20DF">
      <w:pPr>
        <w:pStyle w:val="Kop1"/>
        <w:rPr>
          <w:rFonts w:ascii="DM Sans" w:hAnsi="DM Sans" w:cs="Dubai Medium"/>
          <w:b/>
          <w:bCs/>
          <w:sz w:val="22"/>
          <w:szCs w:val="22"/>
        </w:rPr>
      </w:pPr>
      <w:r w:rsidRPr="0026466A">
        <w:rPr>
          <w:rFonts w:ascii="DM Sans" w:hAnsi="DM Sans" w:cs="Dubai Medium"/>
          <w:b/>
          <w:bCs/>
          <w:sz w:val="22"/>
          <w:szCs w:val="22"/>
        </w:rPr>
        <w:t>Reacties op casus 2</w:t>
      </w:r>
      <w:r w:rsidR="00D46418">
        <w:rPr>
          <w:rFonts w:ascii="DM Sans" w:hAnsi="DM Sans" w:cs="Dubai Medium"/>
          <w:b/>
          <w:bCs/>
          <w:sz w:val="22"/>
          <w:szCs w:val="22"/>
        </w:rPr>
        <w:t>; gaswinning</w:t>
      </w:r>
    </w:p>
    <w:bookmarkStart w:id="5" w:name="_Hlk29212970" w:displacedByCustomXml="next"/>
    <w:sdt>
      <w:sdtPr>
        <w:rPr>
          <w:rFonts w:ascii="DM Sans" w:hAnsi="DM Sans"/>
          <w:sz w:val="22"/>
          <w:szCs w:val="22"/>
        </w:rPr>
        <w:id w:val="1931545020"/>
        <w:placeholder>
          <w:docPart w:val="6B00D8677D2449EFA6E63BFA5FAE7C6E"/>
        </w:placeholder>
      </w:sdtPr>
      <w:sdtEndPr>
        <w:rPr>
          <w:rFonts w:asciiTheme="minorHAnsi" w:hAnsiTheme="minorHAnsi"/>
          <w:sz w:val="24"/>
          <w:szCs w:val="20"/>
        </w:rPr>
      </w:sdtEndPr>
      <w:sdtContent>
        <w:p w14:paraId="03CFAC4E" w14:textId="77851216" w:rsidR="002E5EA0" w:rsidRDefault="002E5EA0" w:rsidP="008B3E61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  <w:r w:rsidRPr="008B3E61">
            <w:rPr>
              <w:rFonts w:ascii="DM Sans" w:hAnsi="DM Sans" w:cs="Dubai Medium"/>
              <w:color w:val="000000" w:themeColor="text1"/>
              <w:sz w:val="22"/>
              <w:szCs w:val="22"/>
            </w:rPr>
            <w:t xml:space="preserve">Hoe respectvol zijn we richting onze medeburgers in Groningen: </w:t>
          </w:r>
        </w:p>
        <w:bookmarkEnd w:id="5" w:displacedByCustomXml="next"/>
        <w:bookmarkStart w:id="6" w:name="_Hlk29212986" w:displacedByCustomXml="next"/>
        <w:sdt>
          <w:sdtPr>
            <w:id w:val="468487075"/>
            <w:placeholder>
              <w:docPart w:val="0D7E6CD72F1E40F080BF2CA3F6C928C7"/>
            </w:placeholder>
          </w:sdtPr>
          <w:sdtContent>
            <w:p w14:paraId="2EE91525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3EDCF6EC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1361012972"/>
            <w:placeholder>
              <w:docPart w:val="AB8F0FEE371647268B6174CFBF449FD2"/>
            </w:placeholder>
          </w:sdtPr>
          <w:sdtContent>
            <w:p w14:paraId="3DF98457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2856D7D2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2110305684"/>
            <w:placeholder>
              <w:docPart w:val="022031B617414E99B66713C49D8BFD4D"/>
            </w:placeholder>
          </w:sdtPr>
          <w:sdtContent>
            <w:p w14:paraId="26A26171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3E80F0D6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p w14:paraId="1953738B" w14:textId="7887439B" w:rsidR="00900CF3" w:rsidRDefault="00031464" w:rsidP="00031464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  <w:r w:rsidRPr="00900CF3">
            <w:rPr>
              <w:rFonts w:ascii="DM Sans" w:hAnsi="DM Sans" w:cs="Dubai Medium"/>
              <w:color w:val="000000" w:themeColor="text1"/>
              <w:sz w:val="22"/>
              <w:szCs w:val="22"/>
            </w:rPr>
            <w:t xml:space="preserve"> </w:t>
          </w:r>
          <w:r w:rsidR="003E5D7D" w:rsidRPr="00900CF3">
            <w:rPr>
              <w:rFonts w:ascii="DM Sans" w:hAnsi="DM Sans" w:cs="Dubai Medium"/>
              <w:color w:val="000000" w:themeColor="text1"/>
              <w:sz w:val="22"/>
              <w:szCs w:val="22"/>
            </w:rPr>
            <w:t>Hoe zou er meer empathi</w:t>
          </w:r>
          <w:r w:rsidR="002946A8">
            <w:rPr>
              <w:rFonts w:ascii="DM Sans" w:hAnsi="DM Sans" w:cs="Dubai Medium"/>
              <w:color w:val="000000" w:themeColor="text1"/>
              <w:sz w:val="22"/>
              <w:szCs w:val="22"/>
            </w:rPr>
            <w:t xml:space="preserve">e </w:t>
          </w:r>
          <w:r w:rsidR="003E5D7D" w:rsidRPr="00900CF3">
            <w:rPr>
              <w:rFonts w:ascii="DM Sans" w:hAnsi="DM Sans" w:cs="Dubai Medium"/>
              <w:color w:val="000000" w:themeColor="text1"/>
              <w:sz w:val="22"/>
              <w:szCs w:val="22"/>
            </w:rPr>
            <w:t>kunnen worden gecreëerd naar anderen?</w:t>
          </w:r>
        </w:p>
      </w:sdtContent>
    </w:sdt>
    <w:bookmarkEnd w:id="6" w:displacedByCustomXml="next"/>
    <w:sdt>
      <w:sdtPr>
        <w:id w:val="-260921207"/>
        <w:placeholder>
          <w:docPart w:val="2EA1B22050E74FDE8F28EDB78F8AFFE4"/>
        </w:placeholder>
      </w:sdtPr>
      <w:sdtContent>
        <w:p w14:paraId="6AD128BB" w14:textId="77777777" w:rsidR="00031464" w:rsidRDefault="00031464" w:rsidP="00031464">
          <w:pPr>
            <w:pStyle w:val="Lijstalinea"/>
            <w:numPr>
              <w:ilvl w:val="0"/>
              <w:numId w:val="4"/>
            </w:numPr>
          </w:pPr>
        </w:p>
        <w:p w14:paraId="75147C00" w14:textId="77777777" w:rsidR="00031464" w:rsidRDefault="00031464" w:rsidP="00031464">
          <w:pPr>
            <w:pStyle w:val="Lijstalinea"/>
            <w:numPr>
              <w:ilvl w:val="0"/>
              <w:numId w:val="4"/>
            </w:numPr>
          </w:pPr>
        </w:p>
      </w:sdtContent>
    </w:sdt>
    <w:sdt>
      <w:sdtPr>
        <w:id w:val="-48770922"/>
        <w:placeholder>
          <w:docPart w:val="988408AC32374456890424949942823A"/>
        </w:placeholder>
      </w:sdtPr>
      <w:sdtContent>
        <w:p w14:paraId="2DE605C3" w14:textId="77777777" w:rsidR="00031464" w:rsidRDefault="00031464" w:rsidP="00031464">
          <w:pPr>
            <w:pStyle w:val="Lijstalinea"/>
            <w:numPr>
              <w:ilvl w:val="0"/>
              <w:numId w:val="4"/>
            </w:numPr>
          </w:pPr>
        </w:p>
        <w:p w14:paraId="6C77C3C2" w14:textId="77777777" w:rsidR="00031464" w:rsidRDefault="00031464" w:rsidP="00031464">
          <w:pPr>
            <w:pStyle w:val="Lijstalinea"/>
            <w:numPr>
              <w:ilvl w:val="0"/>
              <w:numId w:val="4"/>
            </w:numPr>
          </w:pPr>
        </w:p>
      </w:sdtContent>
    </w:sdt>
    <w:sdt>
      <w:sdtPr>
        <w:id w:val="-2107114857"/>
        <w:placeholder>
          <w:docPart w:val="5249DD46A0C44A95AE2485AD333EBF9C"/>
        </w:placeholder>
      </w:sdtPr>
      <w:sdtContent>
        <w:p w14:paraId="499DD2FA" w14:textId="77777777" w:rsidR="00031464" w:rsidRDefault="00031464" w:rsidP="00031464">
          <w:pPr>
            <w:pStyle w:val="Lijstalinea"/>
            <w:numPr>
              <w:ilvl w:val="0"/>
              <w:numId w:val="4"/>
            </w:numPr>
          </w:pPr>
        </w:p>
        <w:p w14:paraId="46B39112" w14:textId="77777777" w:rsidR="00031464" w:rsidRDefault="00031464" w:rsidP="00031464">
          <w:pPr>
            <w:pStyle w:val="Lijstalinea"/>
            <w:numPr>
              <w:ilvl w:val="0"/>
              <w:numId w:val="4"/>
            </w:numPr>
          </w:pPr>
        </w:p>
      </w:sdtContent>
    </w:sdt>
    <w:p w14:paraId="0806D285" w14:textId="492B8D12" w:rsidR="000D20DF" w:rsidRPr="0026466A" w:rsidRDefault="00031464" w:rsidP="00031464">
      <w:pPr>
        <w:pStyle w:val="Kop1"/>
        <w:rPr>
          <w:rFonts w:ascii="DM Sans" w:hAnsi="DM Sans" w:cs="Dubai Medium"/>
          <w:b/>
          <w:bCs/>
          <w:sz w:val="22"/>
          <w:szCs w:val="22"/>
        </w:rPr>
      </w:pPr>
      <w:r w:rsidRPr="0026466A">
        <w:rPr>
          <w:rFonts w:ascii="DM Sans" w:hAnsi="DM Sans" w:cs="Dubai Medium"/>
          <w:b/>
          <w:bCs/>
          <w:sz w:val="22"/>
          <w:szCs w:val="22"/>
        </w:rPr>
        <w:t xml:space="preserve"> </w:t>
      </w:r>
      <w:r w:rsidR="004C3333" w:rsidRPr="0026466A">
        <w:rPr>
          <w:rFonts w:ascii="DM Sans" w:hAnsi="DM Sans" w:cs="Dubai Medium"/>
          <w:b/>
          <w:bCs/>
          <w:sz w:val="22"/>
          <w:szCs w:val="22"/>
        </w:rPr>
        <w:t>Reacties op casus 3</w:t>
      </w:r>
      <w:r w:rsidR="00D46418">
        <w:rPr>
          <w:rFonts w:ascii="DM Sans" w:hAnsi="DM Sans" w:cs="Dubai Medium"/>
          <w:b/>
          <w:bCs/>
          <w:sz w:val="22"/>
          <w:szCs w:val="22"/>
        </w:rPr>
        <w:t>; Nashvilleverklaring</w:t>
      </w:r>
      <w:r w:rsidR="000D20DF" w:rsidRPr="000D20DF">
        <w:rPr>
          <w:rFonts w:ascii="DM Sans" w:hAnsi="DM Sans" w:cs="Dubai Medium"/>
          <w:b/>
          <w:bCs/>
          <w:sz w:val="22"/>
          <w:szCs w:val="22"/>
        </w:rPr>
        <w:t xml:space="preserve"> </w:t>
      </w:r>
    </w:p>
    <w:bookmarkStart w:id="7" w:name="_Hlk29213024" w:displacedByCustomXml="next"/>
    <w:sdt>
      <w:sdtPr>
        <w:id w:val="-756669936"/>
        <w:placeholder>
          <w:docPart w:val="6E0D7D29D9454C07B90DF7CC1F2EB1FF"/>
        </w:placeholder>
      </w:sdtPr>
      <w:sdtEndPr>
        <w:rPr>
          <w:rFonts w:ascii="DM Sans" w:hAnsi="DM Sans" w:cs="Dubai Medium"/>
          <w:sz w:val="22"/>
          <w:szCs w:val="22"/>
        </w:rPr>
      </w:sdtEndPr>
      <w:sdtContent>
        <w:p w14:paraId="6427F215" w14:textId="77777777" w:rsidR="00D46418" w:rsidRPr="00D46418" w:rsidRDefault="00D46418" w:rsidP="00D46418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  <w:r w:rsidRPr="00D46418">
            <w:rPr>
              <w:rFonts w:ascii="DM Sans" w:eastAsiaTheme="majorEastAsia" w:hAnsi="DM Sans" w:cs="Dubai Medium"/>
              <w:color w:val="000000" w:themeColor="text1"/>
              <w:sz w:val="22"/>
              <w:szCs w:val="22"/>
            </w:rPr>
            <w:t>Is de v</w:t>
          </w:r>
          <w:r w:rsidR="00233304" w:rsidRPr="00D46418">
            <w:rPr>
              <w:rFonts w:ascii="DM Sans" w:eastAsiaTheme="majorEastAsia" w:hAnsi="DM Sans" w:cs="Dubai Medium"/>
              <w:color w:val="000000" w:themeColor="text1"/>
              <w:sz w:val="22"/>
              <w:szCs w:val="22"/>
            </w:rPr>
            <w:t xml:space="preserve">erklaring </w:t>
          </w:r>
          <w:r w:rsidRPr="00D46418">
            <w:rPr>
              <w:rFonts w:ascii="DM Sans" w:eastAsiaTheme="majorEastAsia" w:hAnsi="DM Sans" w:cs="Dubai Medium"/>
              <w:color w:val="000000" w:themeColor="text1"/>
              <w:sz w:val="22"/>
              <w:szCs w:val="22"/>
            </w:rPr>
            <w:t xml:space="preserve">een </w:t>
          </w:r>
          <w:r w:rsidR="00233304" w:rsidRPr="00D46418">
            <w:rPr>
              <w:rFonts w:ascii="DM Sans" w:eastAsiaTheme="majorEastAsia" w:hAnsi="DM Sans" w:cs="Dubai Medium"/>
              <w:color w:val="000000" w:themeColor="text1"/>
              <w:sz w:val="22"/>
              <w:szCs w:val="22"/>
            </w:rPr>
            <w:t>teken van respect</w:t>
          </w:r>
          <w:r w:rsidR="00233304" w:rsidRPr="00D46418">
            <w:rPr>
              <w:rFonts w:ascii="DM Sans" w:hAnsi="DM Sans" w:cs="Dubai Medium"/>
              <w:color w:val="000000" w:themeColor="text1"/>
              <w:sz w:val="22"/>
              <w:szCs w:val="22"/>
            </w:rPr>
            <w:t xml:space="preserve">? </w:t>
          </w:r>
        </w:p>
        <w:bookmarkEnd w:id="7" w:displacedByCustomXml="next"/>
        <w:bookmarkStart w:id="8" w:name="_Hlk29213049" w:displacedByCustomXml="next"/>
        <w:sdt>
          <w:sdtPr>
            <w:id w:val="1302272923"/>
            <w:placeholder>
              <w:docPart w:val="C9A4E5765A254212BC9668FB190F39E9"/>
            </w:placeholder>
          </w:sdtPr>
          <w:sdtContent>
            <w:p w14:paraId="3C253A0E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7B30EFA4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1491981235"/>
            <w:placeholder>
              <w:docPart w:val="A72574E976BA4C168A2CA9D8EECB3286"/>
            </w:placeholder>
          </w:sdtPr>
          <w:sdtContent>
            <w:p w14:paraId="1F666E80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37A9EB29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-685449272"/>
            <w:placeholder>
              <w:docPart w:val="023194B60083468A8C61010F59034C52"/>
            </w:placeholder>
          </w:sdtPr>
          <w:sdtContent>
            <w:p w14:paraId="0CAF4263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3A92962C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p w14:paraId="5022F582" w14:textId="6FE040B9" w:rsidR="000D20DF" w:rsidRPr="00D46418" w:rsidRDefault="00D46418" w:rsidP="00031464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  <w:r>
            <w:rPr>
              <w:rFonts w:ascii="DM Sans" w:hAnsi="DM Sans" w:cs="Dubai Medium"/>
              <w:color w:val="000000" w:themeColor="text1"/>
              <w:sz w:val="22"/>
              <w:szCs w:val="22"/>
            </w:rPr>
            <w:t xml:space="preserve">Een uiting van respect is dat er ruimte moet zijn voor verschil van opvatting. </w:t>
          </w:r>
          <w:r w:rsidR="00233304" w:rsidRPr="00D46418">
            <w:rPr>
              <w:rFonts w:ascii="DM Sans" w:hAnsi="DM Sans" w:cs="Dubai Medium"/>
              <w:color w:val="000000" w:themeColor="text1"/>
              <w:sz w:val="22"/>
              <w:szCs w:val="22"/>
            </w:rPr>
            <w:t>Hoe ga je om met de</w:t>
          </w:r>
          <w:r>
            <w:rPr>
              <w:rFonts w:ascii="DM Sans" w:hAnsi="DM Sans" w:cs="Dubai Medium"/>
              <w:color w:val="000000" w:themeColor="text1"/>
              <w:sz w:val="22"/>
              <w:szCs w:val="22"/>
            </w:rPr>
            <w:t>ze</w:t>
          </w:r>
          <w:r w:rsidR="00233304" w:rsidRPr="00D46418">
            <w:rPr>
              <w:rFonts w:ascii="DM Sans" w:hAnsi="DM Sans" w:cs="Dubai Medium"/>
              <w:color w:val="000000" w:themeColor="text1"/>
              <w:sz w:val="22"/>
              <w:szCs w:val="22"/>
            </w:rPr>
            <w:t xml:space="preserve"> tegengesteldheid?</w:t>
          </w:r>
        </w:p>
        <w:bookmarkEnd w:id="8" w:displacedByCustomXml="next"/>
        <w:sdt>
          <w:sdtPr>
            <w:id w:val="1375045433"/>
            <w:placeholder>
              <w:docPart w:val="DD3C16497FBC40358220293343D97B39"/>
            </w:placeholder>
          </w:sdtPr>
          <w:sdtContent>
            <w:p w14:paraId="66CD1DDC" w14:textId="77777777" w:rsidR="00031464" w:rsidRDefault="00031464" w:rsidP="00031464">
              <w:pPr>
                <w:pStyle w:val="Lijstalinea"/>
                <w:numPr>
                  <w:ilvl w:val="0"/>
                  <w:numId w:val="8"/>
                </w:numPr>
              </w:pPr>
            </w:p>
            <w:p w14:paraId="65FF732F" w14:textId="77777777" w:rsidR="00031464" w:rsidRDefault="00031464" w:rsidP="00031464">
              <w:pPr>
                <w:pStyle w:val="Lijstalinea"/>
                <w:numPr>
                  <w:ilvl w:val="0"/>
                  <w:numId w:val="8"/>
                </w:numPr>
              </w:pPr>
            </w:p>
          </w:sdtContent>
        </w:sdt>
        <w:sdt>
          <w:sdtPr>
            <w:id w:val="-363824024"/>
            <w:placeholder>
              <w:docPart w:val="0B913BFDD9FA457EB0288182B40EB6B3"/>
            </w:placeholder>
          </w:sdtPr>
          <w:sdtContent>
            <w:p w14:paraId="13F2D25B" w14:textId="77777777" w:rsidR="00031464" w:rsidRDefault="00031464" w:rsidP="00031464">
              <w:pPr>
                <w:pStyle w:val="Lijstalinea"/>
                <w:numPr>
                  <w:ilvl w:val="0"/>
                  <w:numId w:val="8"/>
                </w:numPr>
              </w:pPr>
            </w:p>
            <w:p w14:paraId="657C9F55" w14:textId="77777777" w:rsidR="00031464" w:rsidRDefault="00031464" w:rsidP="00031464">
              <w:pPr>
                <w:pStyle w:val="Lijstalinea"/>
                <w:numPr>
                  <w:ilvl w:val="0"/>
                  <w:numId w:val="8"/>
                </w:numPr>
              </w:pPr>
            </w:p>
          </w:sdtContent>
        </w:sdt>
        <w:sdt>
          <w:sdtPr>
            <w:id w:val="114097264"/>
            <w:placeholder>
              <w:docPart w:val="45C1D923C76C489B9181B2FB799283D0"/>
            </w:placeholder>
          </w:sdtPr>
          <w:sdtContent>
            <w:p w14:paraId="78F97B82" w14:textId="77777777" w:rsidR="00031464" w:rsidRDefault="00031464" w:rsidP="00031464">
              <w:pPr>
                <w:pStyle w:val="Lijstalinea"/>
                <w:numPr>
                  <w:ilvl w:val="0"/>
                  <w:numId w:val="8"/>
                </w:numPr>
              </w:pPr>
            </w:p>
            <w:p w14:paraId="16041F31" w14:textId="77777777" w:rsidR="00031464" w:rsidRDefault="00031464" w:rsidP="00031464">
              <w:pPr>
                <w:pStyle w:val="Lijstalinea"/>
                <w:numPr>
                  <w:ilvl w:val="0"/>
                  <w:numId w:val="8"/>
                </w:numPr>
              </w:pPr>
            </w:p>
          </w:sdtContent>
        </w:sdt>
        <w:p w14:paraId="4028C841" w14:textId="00147307" w:rsidR="00D46418" w:rsidRPr="00031464" w:rsidRDefault="00D46418" w:rsidP="000B593A">
          <w:pPr>
            <w:pStyle w:val="Lijstalinea"/>
            <w:numPr>
              <w:ilvl w:val="0"/>
              <w:numId w:val="8"/>
            </w:num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  <w:r w:rsidRPr="00031464">
            <w:rPr>
              <w:rFonts w:ascii="DM Sans" w:hAnsi="DM Sans" w:cs="Dubai Medium"/>
              <w:color w:val="000000" w:themeColor="text1"/>
              <w:sz w:val="22"/>
              <w:szCs w:val="22"/>
            </w:rPr>
            <w:br/>
          </w:r>
          <w:r w:rsidRPr="00031464">
            <w:rPr>
              <w:rFonts w:ascii="DM Sans" w:hAnsi="DM Sans" w:cs="Dubai Medium"/>
              <w:color w:val="000000" w:themeColor="text1"/>
              <w:sz w:val="22"/>
              <w:szCs w:val="22"/>
            </w:rPr>
            <w:br/>
          </w:r>
        </w:p>
      </w:sdtContent>
    </w:sdt>
    <w:p w14:paraId="63332428" w14:textId="3D265536" w:rsidR="00962FC0" w:rsidRPr="0026466A" w:rsidRDefault="00962FC0" w:rsidP="00962FC0">
      <w:pPr>
        <w:pStyle w:val="Kop1"/>
        <w:rPr>
          <w:rFonts w:ascii="DM Sans" w:hAnsi="DM Sans" w:cs="Dubai Medium"/>
          <w:b/>
          <w:bCs/>
          <w:sz w:val="22"/>
          <w:szCs w:val="22"/>
        </w:rPr>
      </w:pPr>
      <w:r w:rsidRPr="0026466A">
        <w:rPr>
          <w:rFonts w:ascii="DM Sans" w:hAnsi="DM Sans" w:cs="Dubai Medium"/>
          <w:b/>
          <w:bCs/>
          <w:sz w:val="22"/>
          <w:szCs w:val="22"/>
        </w:rPr>
        <w:t xml:space="preserve">Reacties op casus </w:t>
      </w:r>
      <w:r>
        <w:rPr>
          <w:rFonts w:ascii="DM Sans" w:hAnsi="DM Sans" w:cs="Dubai Medium"/>
          <w:b/>
          <w:bCs/>
          <w:sz w:val="22"/>
          <w:szCs w:val="22"/>
        </w:rPr>
        <w:t>4</w:t>
      </w:r>
      <w:r w:rsidR="00D46418">
        <w:rPr>
          <w:rFonts w:ascii="DM Sans" w:hAnsi="DM Sans" w:cs="Dubai Medium"/>
          <w:b/>
          <w:bCs/>
          <w:sz w:val="22"/>
          <w:szCs w:val="22"/>
        </w:rPr>
        <w:t xml:space="preserve">; </w:t>
      </w:r>
      <w:proofErr w:type="spellStart"/>
      <w:r w:rsidR="00D46418">
        <w:rPr>
          <w:rFonts w:ascii="DM Sans" w:hAnsi="DM Sans" w:cs="Dubai Medium"/>
          <w:b/>
          <w:bCs/>
          <w:sz w:val="22"/>
          <w:szCs w:val="22"/>
        </w:rPr>
        <w:t>social</w:t>
      </w:r>
      <w:proofErr w:type="spellEnd"/>
      <w:r w:rsidR="00D46418">
        <w:rPr>
          <w:rFonts w:ascii="DM Sans" w:hAnsi="DM Sans" w:cs="Dubai Medium"/>
          <w:b/>
          <w:bCs/>
          <w:sz w:val="22"/>
          <w:szCs w:val="22"/>
        </w:rPr>
        <w:t xml:space="preserve"> media</w:t>
      </w:r>
      <w:r w:rsidRPr="000D20DF">
        <w:rPr>
          <w:rFonts w:ascii="DM Sans" w:hAnsi="DM Sans" w:cs="Dubai Medium"/>
          <w:b/>
          <w:bCs/>
          <w:sz w:val="22"/>
          <w:szCs w:val="22"/>
        </w:rPr>
        <w:t xml:space="preserve"> </w:t>
      </w:r>
    </w:p>
    <w:sdt>
      <w:sdtPr>
        <w:rPr>
          <w:rFonts w:ascii="DM Sans" w:eastAsiaTheme="majorEastAsia" w:hAnsi="DM Sans" w:cs="Dubai Medium"/>
          <w:color w:val="000000" w:themeColor="text1"/>
          <w:sz w:val="22"/>
          <w:szCs w:val="22"/>
        </w:rPr>
        <w:id w:val="1477636758"/>
        <w:placeholder>
          <w:docPart w:val="D5E4E8E1B407439BB963E9C88958786A"/>
        </w:placeholder>
      </w:sdtPr>
      <w:sdtEndPr/>
      <w:sdtContent>
        <w:p w14:paraId="19A7D2E3" w14:textId="696822D0" w:rsidR="0073388E" w:rsidRPr="00255434" w:rsidRDefault="0073388E" w:rsidP="0073388E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  <w:r w:rsidRPr="0073388E">
            <w:rPr>
              <w:rFonts w:ascii="DM Sans" w:eastAsiaTheme="majorEastAsia" w:hAnsi="DM Sans" w:cs="Dubai Medium"/>
              <w:color w:val="000000" w:themeColor="text1"/>
              <w:sz w:val="22"/>
              <w:szCs w:val="22"/>
            </w:rPr>
            <w:t>Is er een verschil tussen de echte wereld en een online omgeving?</w:t>
          </w:r>
        </w:p>
        <w:sdt>
          <w:sdtPr>
            <w:id w:val="1179935809"/>
            <w:placeholder>
              <w:docPart w:val="8C37D2BE092E476C8E3DBAFD95375EA6"/>
            </w:placeholder>
          </w:sdtPr>
          <w:sdtContent>
            <w:p w14:paraId="1C797F1F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7C0E797C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1795094653"/>
            <w:placeholder>
              <w:docPart w:val="19B269C86F8048EE85474B618929BC8F"/>
            </w:placeholder>
          </w:sdtPr>
          <w:sdtContent>
            <w:p w14:paraId="52579736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0550D48D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1348441089"/>
            <w:placeholder>
              <w:docPart w:val="F1C6613F86FB4D25859869B7966E0FDB"/>
            </w:placeholder>
          </w:sdtPr>
          <w:sdtContent>
            <w:p w14:paraId="08F6E836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033721EF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p w14:paraId="2215DF58" w14:textId="25AFB9E6" w:rsidR="004A456D" w:rsidRDefault="00031464" w:rsidP="00031464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  <w:r w:rsidRPr="004A456D">
            <w:rPr>
              <w:rFonts w:ascii="DM Sans" w:eastAsiaTheme="majorEastAsia" w:hAnsi="DM Sans" w:cs="Dubai Medium"/>
              <w:color w:val="000000" w:themeColor="text1"/>
              <w:sz w:val="22"/>
              <w:szCs w:val="22"/>
            </w:rPr>
            <w:t xml:space="preserve"> </w:t>
          </w:r>
          <w:r w:rsidR="004A456D" w:rsidRPr="004A456D">
            <w:rPr>
              <w:rFonts w:ascii="DM Sans" w:eastAsiaTheme="majorEastAsia" w:hAnsi="DM Sans" w:cs="Dubai Medium"/>
              <w:color w:val="000000" w:themeColor="text1"/>
              <w:sz w:val="22"/>
              <w:szCs w:val="22"/>
            </w:rPr>
            <w:t>Moet je altijd vrij kunnen zeggen wat je denkt en voelt?</w:t>
          </w:r>
        </w:p>
        <w:sdt>
          <w:sdtPr>
            <w:id w:val="-1024021154"/>
            <w:placeholder>
              <w:docPart w:val="D6E21D35CB454A6C97EEEAE9975EC15A"/>
            </w:placeholder>
          </w:sdtPr>
          <w:sdtContent>
            <w:p w14:paraId="0757FE3E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55C13E27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1201201990"/>
            <w:placeholder>
              <w:docPart w:val="83D9AB5A88464C088445378F1E06B9A8"/>
            </w:placeholder>
          </w:sdtPr>
          <w:sdtContent>
            <w:p w14:paraId="717A4FC2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7C52AD66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1879812127"/>
            <w:placeholder>
              <w:docPart w:val="FA682D80C44C41B29F842CAD5DD773C1"/>
            </w:placeholder>
          </w:sdtPr>
          <w:sdtContent>
            <w:p w14:paraId="0AD31FDD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607A13DC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p w14:paraId="3D6EFA84" w14:textId="382314F5" w:rsidR="004A456D" w:rsidRPr="004A456D" w:rsidRDefault="00031464" w:rsidP="00031464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  <w:r w:rsidRPr="004A456D">
            <w:rPr>
              <w:rFonts w:ascii="DM Sans" w:hAnsi="DM Sans" w:cs="Dubai Medium"/>
              <w:color w:val="000000" w:themeColor="text1"/>
              <w:sz w:val="22"/>
              <w:szCs w:val="22"/>
            </w:rPr>
            <w:t xml:space="preserve"> </w:t>
          </w:r>
          <w:r w:rsidR="004A456D" w:rsidRPr="004A456D">
            <w:rPr>
              <w:rFonts w:ascii="DM Sans" w:hAnsi="DM Sans" w:cs="Dubai Medium"/>
              <w:color w:val="000000" w:themeColor="text1"/>
              <w:sz w:val="22"/>
              <w:szCs w:val="22"/>
            </w:rPr>
            <w:t>In welke mate staan vrijheid van meningsuiting en respect voor elkaar op gespannen voet?</w:t>
          </w:r>
        </w:p>
        <w:sdt>
          <w:sdtPr>
            <w:id w:val="1775203207"/>
            <w:placeholder>
              <w:docPart w:val="8D0F6A9DB7404F099CCE5903CD197995"/>
            </w:placeholder>
          </w:sdtPr>
          <w:sdtContent>
            <w:p w14:paraId="6D4DCEFE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5D0ACA60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1383594364"/>
            <w:placeholder>
              <w:docPart w:val="F7DEC60F3735454F81188B6BB799437E"/>
            </w:placeholder>
          </w:sdtPr>
          <w:sdtContent>
            <w:p w14:paraId="0202B87E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3D6C77AA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2008704195"/>
            <w:placeholder>
              <w:docPart w:val="AB1E1E4EF43443EFBFAC9F35BC149F7C"/>
            </w:placeholder>
          </w:sdtPr>
          <w:sdtContent>
            <w:p w14:paraId="05378FF4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3F9A29EE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p w14:paraId="15A093D2" w14:textId="002E4369" w:rsidR="0073388E" w:rsidRPr="0073388E" w:rsidRDefault="0073388E" w:rsidP="00031464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  <w:r w:rsidRPr="0073388E">
            <w:rPr>
              <w:rFonts w:ascii="DM Sans" w:hAnsi="DM Sans" w:cs="Dubai Medium"/>
              <w:color w:val="000000" w:themeColor="text1"/>
              <w:sz w:val="22"/>
              <w:szCs w:val="22"/>
            </w:rPr>
            <w:t>Hoe kunnen we er zorgdragen dat men respectvol met elkaar omgaat, zowel in de echte wereld als in een online omgeving?</w:t>
          </w:r>
        </w:p>
        <w:sdt>
          <w:sdtPr>
            <w:id w:val="330950572"/>
            <w:placeholder>
              <w:docPart w:val="078B05ABF8AE48AAAF1BD25D88287C55"/>
            </w:placeholder>
          </w:sdtPr>
          <w:sdtContent>
            <w:p w14:paraId="54D53D63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13A0F14F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602472697"/>
            <w:placeholder>
              <w:docPart w:val="150E33815EE544C9A2B1E802F43E2D06"/>
            </w:placeholder>
          </w:sdtPr>
          <w:sdtContent>
            <w:p w14:paraId="20561E38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22D21EDD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-1485692830"/>
            <w:placeholder>
              <w:docPart w:val="FA035D6036FF4517A48EE8756445A156"/>
            </w:placeholder>
          </w:sdtPr>
          <w:sdtContent>
            <w:p w14:paraId="71F6D9ED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26134A8A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p w14:paraId="3F4B7856" w14:textId="77777777" w:rsidR="00962FC0" w:rsidRDefault="00962FC0" w:rsidP="00962FC0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4D545B60" w14:textId="77777777" w:rsidR="00962FC0" w:rsidRDefault="00962FC0" w:rsidP="00962FC0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38424D70" w14:textId="77777777" w:rsidR="00962FC0" w:rsidRDefault="00962FC0" w:rsidP="00962FC0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62A19A2D" w14:textId="77777777" w:rsidR="00962FC0" w:rsidRDefault="00962FC0" w:rsidP="00962FC0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6CA49E0A" w14:textId="77777777" w:rsidR="00962FC0" w:rsidRDefault="00962FC0" w:rsidP="00962FC0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024FE2D8" w14:textId="77777777" w:rsidR="00962FC0" w:rsidRDefault="00962FC0" w:rsidP="00962FC0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33868546" w14:textId="77777777" w:rsidR="00962FC0" w:rsidRDefault="001961F4" w:rsidP="00962FC0">
          <w:pPr>
            <w:pStyle w:val="Kop1"/>
            <w:rPr>
              <w:rFonts w:ascii="DM Sans" w:hAnsi="DM Sans" w:cs="Dubai Medium"/>
              <w:sz w:val="22"/>
              <w:szCs w:val="22"/>
            </w:rPr>
          </w:pPr>
        </w:p>
      </w:sdtContent>
    </w:sdt>
    <w:p w14:paraId="41367E08" w14:textId="05D00A94" w:rsidR="000D20DF" w:rsidRPr="0026466A" w:rsidRDefault="0026466A" w:rsidP="00962FC0">
      <w:pPr>
        <w:pStyle w:val="Kop1"/>
        <w:rPr>
          <w:rFonts w:ascii="DM Sans" w:hAnsi="DM Sans" w:cs="Dubai Medium"/>
          <w:b/>
          <w:bCs/>
          <w:sz w:val="22"/>
          <w:szCs w:val="22"/>
        </w:rPr>
      </w:pPr>
      <w:r w:rsidRPr="0026466A">
        <w:rPr>
          <w:rFonts w:ascii="DM Sans" w:hAnsi="DM Sans" w:cs="Dubai Medium"/>
          <w:b/>
          <w:bCs/>
          <w:sz w:val="22"/>
          <w:szCs w:val="22"/>
        </w:rPr>
        <w:t>Wat is de norm voor wat respect is?</w:t>
      </w:r>
      <w:r w:rsidR="000D20DF" w:rsidRPr="000D20DF">
        <w:rPr>
          <w:rFonts w:ascii="DM Sans" w:hAnsi="DM Sans" w:cs="Dubai Medium"/>
          <w:b/>
          <w:bCs/>
          <w:sz w:val="22"/>
          <w:szCs w:val="22"/>
        </w:rPr>
        <w:t xml:space="preserve"> </w:t>
      </w:r>
    </w:p>
    <w:sdt>
      <w:sdtPr>
        <w:rPr>
          <w:rFonts w:ascii="DM Sans" w:eastAsiaTheme="majorEastAsia" w:hAnsi="DM Sans" w:cs="Dubai Medium"/>
          <w:color w:val="000000" w:themeColor="text1"/>
          <w:sz w:val="22"/>
          <w:szCs w:val="22"/>
        </w:rPr>
        <w:id w:val="35703835"/>
        <w:placeholder>
          <w:docPart w:val="C2BB794BAFFD4C409F1683E17479E54C"/>
        </w:placeholder>
      </w:sdtPr>
      <w:sdtEndPr/>
      <w:sdtContent>
        <w:p w14:paraId="628DBE70" w14:textId="77777777" w:rsidR="000D20DF" w:rsidRDefault="000D20DF" w:rsidP="000D20DF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  <w:r>
            <w:rPr>
              <w:rFonts w:ascii="DM Sans" w:hAnsi="DM Sans" w:cs="Dubai Medium"/>
              <w:color w:val="000000" w:themeColor="text1"/>
              <w:sz w:val="22"/>
              <w:szCs w:val="22"/>
            </w:rPr>
            <w:t>Klik hier of tik om tekst in te voeren</w:t>
          </w:r>
        </w:p>
        <w:p w14:paraId="72CFBE1A" w14:textId="77777777" w:rsidR="000D20DF" w:rsidRDefault="000D20DF" w:rsidP="000D20DF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26BCEF79" w14:textId="77777777" w:rsidR="000D20DF" w:rsidRDefault="000D20DF" w:rsidP="000D20DF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393BAA88" w14:textId="77777777" w:rsidR="000D20DF" w:rsidRDefault="000D20DF" w:rsidP="000D20DF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4109F860" w14:textId="77777777" w:rsidR="000D20DF" w:rsidRDefault="000D20DF" w:rsidP="000D20DF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368A53F7" w14:textId="77777777" w:rsidR="000D20DF" w:rsidRDefault="000D20DF" w:rsidP="000D20DF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73C40371" w14:textId="6C50E868" w:rsidR="000D20DF" w:rsidRDefault="000D20DF" w:rsidP="000D20DF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76F0D4D7" w14:textId="10222E13" w:rsidR="00031464" w:rsidRDefault="00031464" w:rsidP="000D20DF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0A4E4D06" w14:textId="78ED828B" w:rsidR="00031464" w:rsidRDefault="00031464" w:rsidP="000D20DF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4AB60482" w14:textId="43D7CC5D" w:rsidR="00031464" w:rsidRDefault="00031464" w:rsidP="000D20DF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48C7DD28" w14:textId="77777777" w:rsidR="00031464" w:rsidRDefault="00031464" w:rsidP="000D20DF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12ED41A3" w14:textId="41C508A7" w:rsidR="00CA6B4F" w:rsidRPr="0026466A" w:rsidRDefault="001961F4" w:rsidP="000D20DF">
          <w:pPr>
            <w:pStyle w:val="Kop1"/>
            <w:rPr>
              <w:rFonts w:ascii="DM Sans" w:hAnsi="DM Sans" w:cs="Dubai Medium"/>
              <w:b/>
              <w:bCs/>
              <w:sz w:val="22"/>
              <w:szCs w:val="22"/>
            </w:rPr>
          </w:pPr>
        </w:p>
      </w:sdtContent>
    </w:sdt>
    <w:p w14:paraId="6E73FCFB" w14:textId="0FEF483F" w:rsidR="000D20DF" w:rsidRPr="0026466A" w:rsidRDefault="00CD58BB" w:rsidP="000D20DF">
      <w:pPr>
        <w:pStyle w:val="Kop1"/>
        <w:rPr>
          <w:rFonts w:ascii="DM Sans" w:hAnsi="DM Sans" w:cs="Dubai Medium"/>
          <w:b/>
          <w:bCs/>
          <w:sz w:val="22"/>
          <w:szCs w:val="22"/>
        </w:rPr>
      </w:pPr>
      <w:r>
        <w:rPr>
          <w:rFonts w:ascii="DM Sans" w:hAnsi="DM Sans" w:cs="Dubai Medium"/>
          <w:b/>
          <w:bCs/>
          <w:sz w:val="22"/>
          <w:szCs w:val="22"/>
        </w:rPr>
        <w:t>W</w:t>
      </w:r>
      <w:r w:rsidR="0026466A" w:rsidRPr="0026466A">
        <w:rPr>
          <w:rFonts w:ascii="DM Sans" w:hAnsi="DM Sans" w:cs="Dubai Medium"/>
          <w:b/>
          <w:bCs/>
          <w:sz w:val="22"/>
          <w:szCs w:val="22"/>
        </w:rPr>
        <w:t xml:space="preserve">ie </w:t>
      </w:r>
      <w:r w:rsidR="00FF0078">
        <w:rPr>
          <w:rFonts w:ascii="DM Sans" w:hAnsi="DM Sans" w:cs="Dubai Medium"/>
          <w:b/>
          <w:bCs/>
          <w:sz w:val="22"/>
          <w:szCs w:val="22"/>
        </w:rPr>
        <w:t>bepaalt</w:t>
      </w:r>
      <w:r w:rsidR="0026466A" w:rsidRPr="0026466A">
        <w:rPr>
          <w:rFonts w:ascii="DM Sans" w:hAnsi="DM Sans" w:cs="Dubai Medium"/>
          <w:b/>
          <w:bCs/>
          <w:sz w:val="22"/>
          <w:szCs w:val="22"/>
        </w:rPr>
        <w:t xml:space="preserve"> de norm voor wat respect is?</w:t>
      </w:r>
      <w:r w:rsidR="000D20DF" w:rsidRPr="000D20DF">
        <w:rPr>
          <w:rFonts w:ascii="DM Sans" w:hAnsi="DM Sans" w:cs="Dubai Medium"/>
          <w:b/>
          <w:bCs/>
          <w:sz w:val="22"/>
          <w:szCs w:val="22"/>
        </w:rPr>
        <w:t xml:space="preserve"> </w:t>
      </w:r>
    </w:p>
    <w:sdt>
      <w:sdtPr>
        <w:rPr>
          <w:rFonts w:ascii="DM Sans" w:eastAsiaTheme="majorEastAsia" w:hAnsi="DM Sans" w:cs="Dubai Medium"/>
          <w:color w:val="000000" w:themeColor="text1"/>
          <w:sz w:val="22"/>
          <w:szCs w:val="22"/>
        </w:rPr>
        <w:id w:val="-786730195"/>
        <w:placeholder>
          <w:docPart w:val="BB437AD76072450ABB73C6842DEA254E"/>
        </w:placeholder>
      </w:sdtPr>
      <w:sdtEndPr/>
      <w:sdtContent>
        <w:p w14:paraId="72BD0EEF" w14:textId="77777777" w:rsidR="000D20DF" w:rsidRDefault="000D20DF" w:rsidP="000D20DF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  <w:r>
            <w:rPr>
              <w:rFonts w:ascii="DM Sans" w:hAnsi="DM Sans" w:cs="Dubai Medium"/>
              <w:color w:val="000000" w:themeColor="text1"/>
              <w:sz w:val="22"/>
              <w:szCs w:val="22"/>
            </w:rPr>
            <w:t>Klik hier of tik om tekst in te voeren</w:t>
          </w:r>
        </w:p>
        <w:p w14:paraId="59F2DA70" w14:textId="77777777" w:rsidR="000D20DF" w:rsidRDefault="000D20DF" w:rsidP="000D20DF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54B2DF04" w14:textId="77777777" w:rsidR="000D20DF" w:rsidRDefault="000D20DF" w:rsidP="000D20DF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6D227E9B" w14:textId="77777777" w:rsidR="000D20DF" w:rsidRDefault="000D20DF" w:rsidP="000D20DF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5F5FFE90" w14:textId="77777777" w:rsidR="000D20DF" w:rsidRDefault="000D20DF" w:rsidP="000D20DF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00B5B6B4" w14:textId="77777777" w:rsidR="000D20DF" w:rsidRDefault="000D20DF" w:rsidP="000D20DF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562EC971" w14:textId="77777777" w:rsidR="000D20DF" w:rsidRDefault="000D20DF" w:rsidP="000D20DF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3556F87E" w14:textId="367C2B69" w:rsidR="000D20DF" w:rsidRDefault="001961F4" w:rsidP="000D20DF">
          <w:pPr>
            <w:pStyle w:val="Kop1"/>
            <w:rPr>
              <w:rFonts w:ascii="DM Sans" w:hAnsi="DM Sans" w:cs="Dubai Medium"/>
              <w:sz w:val="22"/>
              <w:szCs w:val="22"/>
            </w:rPr>
          </w:pPr>
        </w:p>
      </w:sdtContent>
    </w:sdt>
    <w:p w14:paraId="549A39DA" w14:textId="3BAA50D0" w:rsidR="00031464" w:rsidRDefault="00031464" w:rsidP="00031464"/>
    <w:p w14:paraId="0FEB15A1" w14:textId="48A981B4" w:rsidR="00031464" w:rsidRDefault="00031464" w:rsidP="00031464"/>
    <w:p w14:paraId="29E1A36B" w14:textId="50470F38" w:rsidR="00031464" w:rsidRDefault="00031464" w:rsidP="00031464"/>
    <w:p w14:paraId="511FBEE5" w14:textId="49EB3214" w:rsidR="00031464" w:rsidRDefault="00031464" w:rsidP="00031464"/>
    <w:p w14:paraId="5EED0FC4" w14:textId="4782BEA0" w:rsidR="00031464" w:rsidRDefault="00031464" w:rsidP="00031464"/>
    <w:p w14:paraId="7DD7D397" w14:textId="5BDD5565" w:rsidR="00031464" w:rsidRDefault="00031464" w:rsidP="00031464"/>
    <w:p w14:paraId="5521E22D" w14:textId="0FEEB410" w:rsidR="00031464" w:rsidRDefault="00031464" w:rsidP="00031464"/>
    <w:p w14:paraId="537E89E0" w14:textId="387C3BD4" w:rsidR="00031464" w:rsidRDefault="00031464" w:rsidP="00031464"/>
    <w:p w14:paraId="11100B9C" w14:textId="2F9A201D" w:rsidR="00031464" w:rsidRDefault="00031464" w:rsidP="00031464"/>
    <w:p w14:paraId="46CEB41A" w14:textId="77777777" w:rsidR="00031464" w:rsidRPr="00031464" w:rsidRDefault="00031464" w:rsidP="00031464"/>
    <w:p w14:paraId="0CB0CCE9" w14:textId="0BE6A3A8" w:rsidR="000D20DF" w:rsidRPr="0026466A" w:rsidRDefault="00031464" w:rsidP="000D20DF">
      <w:pPr>
        <w:pStyle w:val="Kop1"/>
        <w:rPr>
          <w:rFonts w:ascii="DM Sans" w:hAnsi="DM Sans" w:cs="Dubai Medium"/>
          <w:b/>
          <w:bCs/>
          <w:sz w:val="22"/>
          <w:szCs w:val="22"/>
        </w:rPr>
      </w:pPr>
      <w:r>
        <w:rPr>
          <w:rFonts w:ascii="DM Sans" w:hAnsi="DM Sans" w:cs="Dubai Medium"/>
          <w:b/>
          <w:bCs/>
          <w:sz w:val="22"/>
          <w:szCs w:val="22"/>
        </w:rPr>
        <w:t>W</w:t>
      </w:r>
      <w:r w:rsidR="000D20DF">
        <w:rPr>
          <w:rFonts w:ascii="DM Sans" w:hAnsi="DM Sans" w:cs="Dubai Medium"/>
          <w:b/>
          <w:bCs/>
          <w:sz w:val="22"/>
          <w:szCs w:val="22"/>
        </w:rPr>
        <w:t>at is er in Nederland nodig om tot een respectvolle samenleving te komen?</w:t>
      </w:r>
      <w:r w:rsidR="000D20DF" w:rsidRPr="000D20DF">
        <w:rPr>
          <w:rFonts w:ascii="DM Sans" w:hAnsi="DM Sans" w:cs="Dubai Medium"/>
          <w:b/>
          <w:bCs/>
          <w:sz w:val="22"/>
          <w:szCs w:val="22"/>
        </w:rPr>
        <w:t xml:space="preserve"> </w:t>
      </w:r>
    </w:p>
    <w:sdt>
      <w:sdtPr>
        <w:rPr>
          <w:rFonts w:asciiTheme="majorHAnsi" w:eastAsiaTheme="majorEastAsia" w:hAnsiTheme="majorHAnsi" w:cstheme="majorBidi"/>
          <w:color w:val="000000" w:themeColor="text1"/>
          <w:sz w:val="30"/>
          <w:szCs w:val="30"/>
        </w:rPr>
        <w:id w:val="907731426"/>
        <w:placeholder>
          <w:docPart w:val="E1F0C87BBAFB4FD09D9B938FCEA5A4A7"/>
        </w:placeholder>
      </w:sdtPr>
      <w:sdtEndPr>
        <w:rPr>
          <w:rFonts w:ascii="DM Sans" w:hAnsi="DM Sans" w:cs="Dubai Medium"/>
          <w:sz w:val="22"/>
          <w:szCs w:val="22"/>
        </w:rPr>
      </w:sdtEndPr>
      <w:sdtContent>
        <w:sdt>
          <w:sdtPr>
            <w:id w:val="-1482917535"/>
            <w:placeholder>
              <w:docPart w:val="2B92CAAD11A24CBA88A4AAE7BFA2F28D"/>
            </w:placeholder>
          </w:sdtPr>
          <w:sdtContent>
            <w:p w14:paraId="23B43389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5329E0BE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-757518954"/>
            <w:placeholder>
              <w:docPart w:val="F8EB75ED6A43414E9EFF73BD1898E458"/>
            </w:placeholder>
          </w:sdtPr>
          <w:sdtContent>
            <w:p w14:paraId="089FA7ED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6FF9ECD6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401256801"/>
            <w:placeholder>
              <w:docPart w:val="58B761A30FAD4E45B119A26FCF749E40"/>
            </w:placeholder>
          </w:sdtPr>
          <w:sdtContent>
            <w:p w14:paraId="61FFC15B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2BA9A464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p w14:paraId="52154873" w14:textId="26144C1F" w:rsidR="00CD58BB" w:rsidRDefault="00CD58BB" w:rsidP="00031464">
          <w:pPr>
            <w:pStyle w:val="Lijstalinea"/>
            <w:numPr>
              <w:ilvl w:val="0"/>
              <w:numId w:val="7"/>
            </w:numPr>
            <w:rPr>
              <w:rFonts w:ascii="DM Sans" w:hAnsi="DM Sans" w:cs="Dubai Medium"/>
              <w:sz w:val="22"/>
              <w:szCs w:val="22"/>
            </w:rPr>
          </w:pPr>
        </w:p>
        <w:p w14:paraId="15894291" w14:textId="10B7B810" w:rsidR="00CD58BB" w:rsidRPr="00914AC8" w:rsidRDefault="00CD58BB" w:rsidP="00CD58BB">
          <w:pPr>
            <w:rPr>
              <w:rFonts w:ascii="DM Sans" w:hAnsi="DM Sans" w:cs="Dubai Medium"/>
              <w:b/>
              <w:bCs/>
              <w:sz w:val="22"/>
              <w:szCs w:val="22"/>
            </w:rPr>
          </w:pPr>
          <w:bookmarkStart w:id="9" w:name="_Hlk29213854"/>
          <w:r w:rsidRPr="00914AC8">
            <w:rPr>
              <w:rFonts w:ascii="DM Sans" w:hAnsi="DM Sans" w:cs="Dubai Medium"/>
              <w:b/>
              <w:bCs/>
              <w:sz w:val="22"/>
              <w:szCs w:val="22"/>
            </w:rPr>
            <w:t>Hoe ga</w:t>
          </w:r>
          <w:r w:rsidR="0073388E">
            <w:rPr>
              <w:rFonts w:ascii="DM Sans" w:hAnsi="DM Sans" w:cs="Dubai Medium"/>
              <w:b/>
              <w:bCs/>
              <w:sz w:val="22"/>
              <w:szCs w:val="22"/>
            </w:rPr>
            <w:t>an we met elkaar</w:t>
          </w:r>
          <w:r w:rsidRPr="00914AC8">
            <w:rPr>
              <w:rFonts w:ascii="DM Sans" w:hAnsi="DM Sans" w:cs="Dubai Medium"/>
              <w:b/>
              <w:bCs/>
              <w:sz w:val="22"/>
              <w:szCs w:val="22"/>
            </w:rPr>
            <w:t xml:space="preserve"> respect borgen in alle facetten van de samenleving?</w:t>
          </w:r>
        </w:p>
        <w:bookmarkEnd w:id="9" w:displacedByCustomXml="next"/>
        <w:sdt>
          <w:sdtPr>
            <w:id w:val="-1551292720"/>
            <w:placeholder>
              <w:docPart w:val="A0CC7C15CDF74ECFA2F0110F16BC2F32"/>
            </w:placeholder>
          </w:sdtPr>
          <w:sdtContent>
            <w:p w14:paraId="0E8F9A5D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3621A79F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1415597036"/>
            <w:placeholder>
              <w:docPart w:val="BF15EC558AA44685BE1811F8B841AE93"/>
            </w:placeholder>
          </w:sdtPr>
          <w:sdtContent>
            <w:p w14:paraId="44283D54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56C58CB1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sdt>
          <w:sdtPr>
            <w:id w:val="-140197775"/>
            <w:placeholder>
              <w:docPart w:val="B04EBA732BE54D3CAF1ECC3D1341E0D4"/>
            </w:placeholder>
          </w:sdtPr>
          <w:sdtContent>
            <w:p w14:paraId="73B33F95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  <w:p w14:paraId="3E9B3CCD" w14:textId="77777777" w:rsidR="00031464" w:rsidRDefault="00031464" w:rsidP="00031464">
              <w:pPr>
                <w:pStyle w:val="Lijstalinea"/>
                <w:numPr>
                  <w:ilvl w:val="0"/>
                  <w:numId w:val="4"/>
                </w:numPr>
              </w:pPr>
            </w:p>
          </w:sdtContent>
        </w:sdt>
        <w:p w14:paraId="47BDBD19" w14:textId="77777777" w:rsidR="000D20DF" w:rsidRDefault="000D20DF" w:rsidP="000D20DF">
          <w:pPr>
            <w:rPr>
              <w:rFonts w:ascii="DM Sans" w:hAnsi="DM Sans" w:cs="Dubai Medium"/>
              <w:color w:val="000000" w:themeColor="text1"/>
              <w:sz w:val="22"/>
              <w:szCs w:val="22"/>
            </w:rPr>
          </w:pPr>
        </w:p>
        <w:p w14:paraId="6B263FAB" w14:textId="5888FA55" w:rsidR="000D20DF" w:rsidRDefault="001961F4" w:rsidP="000D20DF">
          <w:pPr>
            <w:pStyle w:val="Kop1"/>
            <w:rPr>
              <w:rFonts w:ascii="DM Sans" w:hAnsi="DM Sans" w:cs="Dubai Medium"/>
              <w:b/>
              <w:bCs/>
              <w:sz w:val="22"/>
              <w:szCs w:val="22"/>
            </w:rPr>
          </w:pPr>
        </w:p>
      </w:sdtContent>
    </w:sdt>
    <w:p w14:paraId="62CA4CBA" w14:textId="6AA8DCA9" w:rsidR="000D20DF" w:rsidRPr="0026466A" w:rsidRDefault="0026466A" w:rsidP="000D20DF">
      <w:pPr>
        <w:pStyle w:val="Kop1"/>
        <w:rPr>
          <w:rFonts w:ascii="DM Sans" w:hAnsi="DM Sans" w:cs="Dubai Medium"/>
          <w:b/>
          <w:bCs/>
          <w:sz w:val="22"/>
          <w:szCs w:val="22"/>
        </w:rPr>
      </w:pPr>
      <w:r w:rsidRPr="0026466A">
        <w:rPr>
          <w:rFonts w:ascii="DM Sans" w:hAnsi="DM Sans" w:cs="Dubai Medium"/>
          <w:b/>
          <w:bCs/>
          <w:sz w:val="22"/>
          <w:szCs w:val="22"/>
        </w:rPr>
        <w:t>Toestemming deelnemerslijst delen</w:t>
      </w:r>
      <w:r w:rsidR="000D20DF" w:rsidRPr="000D20DF">
        <w:rPr>
          <w:rFonts w:ascii="DM Sans" w:hAnsi="DM Sans" w:cs="Dubai Medium"/>
          <w:b/>
          <w:bCs/>
          <w:sz w:val="22"/>
          <w:szCs w:val="22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</w:tblGrid>
      <w:tr w:rsidR="003937E6" w14:paraId="1FC3AC5D" w14:textId="77777777" w:rsidTr="003937E6">
        <w:tc>
          <w:tcPr>
            <w:tcW w:w="2254" w:type="dxa"/>
          </w:tcPr>
          <w:p w14:paraId="61D22D16" w14:textId="6FE8BF04" w:rsidR="003937E6" w:rsidRPr="003937E6" w:rsidRDefault="003937E6" w:rsidP="00DD32F6">
            <w:pPr>
              <w:rPr>
                <w:rFonts w:ascii="DM Sans" w:hAnsi="DM Sans" w:cs="Dubai Medium"/>
                <w:b/>
                <w:bCs/>
                <w:sz w:val="22"/>
                <w:szCs w:val="22"/>
              </w:rPr>
            </w:pPr>
            <w:r w:rsidRPr="003937E6">
              <w:rPr>
                <w:rFonts w:ascii="DM Sans" w:hAnsi="DM Sans" w:cs="Dubai Medium"/>
                <w:b/>
                <w:bCs/>
                <w:sz w:val="22"/>
                <w:szCs w:val="22"/>
              </w:rPr>
              <w:t>Volledige naam</w:t>
            </w:r>
          </w:p>
        </w:tc>
        <w:tc>
          <w:tcPr>
            <w:tcW w:w="2254" w:type="dxa"/>
          </w:tcPr>
          <w:p w14:paraId="5718843A" w14:textId="4C3DE1B9" w:rsidR="003937E6" w:rsidRPr="003937E6" w:rsidRDefault="003937E6" w:rsidP="00DD32F6">
            <w:pPr>
              <w:rPr>
                <w:rFonts w:ascii="DM Sans" w:hAnsi="DM Sans" w:cs="Dubai Medium"/>
                <w:b/>
                <w:bCs/>
                <w:sz w:val="22"/>
                <w:szCs w:val="22"/>
              </w:rPr>
            </w:pPr>
            <w:r w:rsidRPr="003937E6">
              <w:rPr>
                <w:rFonts w:ascii="DM Sans" w:hAnsi="DM Sans" w:cs="Dubai Medium"/>
                <w:b/>
                <w:bCs/>
                <w:sz w:val="22"/>
                <w:szCs w:val="22"/>
              </w:rPr>
              <w:t>E-mailadres</w:t>
            </w:r>
          </w:p>
        </w:tc>
        <w:tc>
          <w:tcPr>
            <w:tcW w:w="2254" w:type="dxa"/>
          </w:tcPr>
          <w:p w14:paraId="629579BD" w14:textId="33C8E476" w:rsidR="003937E6" w:rsidRPr="003937E6" w:rsidRDefault="003937E6" w:rsidP="00DD32F6">
            <w:pPr>
              <w:rPr>
                <w:rFonts w:ascii="DM Sans" w:hAnsi="DM Sans" w:cs="Dubai Medium"/>
                <w:b/>
                <w:bCs/>
                <w:sz w:val="22"/>
                <w:szCs w:val="22"/>
              </w:rPr>
            </w:pPr>
            <w:r w:rsidRPr="003937E6">
              <w:rPr>
                <w:rFonts w:ascii="DM Sans" w:hAnsi="DM Sans" w:cs="Dubai Medium"/>
                <w:b/>
                <w:bCs/>
                <w:sz w:val="22"/>
                <w:szCs w:val="22"/>
              </w:rPr>
              <w:t>Mobiel nummer</w:t>
            </w:r>
          </w:p>
        </w:tc>
      </w:tr>
      <w:tr w:rsidR="003937E6" w14:paraId="1CA3E1D4" w14:textId="77777777" w:rsidTr="003937E6">
        <w:tc>
          <w:tcPr>
            <w:tcW w:w="2254" w:type="dxa"/>
          </w:tcPr>
          <w:p w14:paraId="30B82029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  <w:tc>
          <w:tcPr>
            <w:tcW w:w="2254" w:type="dxa"/>
          </w:tcPr>
          <w:p w14:paraId="22B69D76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  <w:tc>
          <w:tcPr>
            <w:tcW w:w="2254" w:type="dxa"/>
          </w:tcPr>
          <w:p w14:paraId="52C3862B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</w:tr>
      <w:tr w:rsidR="003937E6" w14:paraId="2E03F619" w14:textId="77777777" w:rsidTr="003937E6">
        <w:tc>
          <w:tcPr>
            <w:tcW w:w="2254" w:type="dxa"/>
          </w:tcPr>
          <w:p w14:paraId="561B3CE9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  <w:tc>
          <w:tcPr>
            <w:tcW w:w="2254" w:type="dxa"/>
          </w:tcPr>
          <w:p w14:paraId="6DFC87A4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  <w:tc>
          <w:tcPr>
            <w:tcW w:w="2254" w:type="dxa"/>
          </w:tcPr>
          <w:p w14:paraId="0BEC85FC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</w:tr>
      <w:tr w:rsidR="003937E6" w14:paraId="38173623" w14:textId="77777777" w:rsidTr="003937E6">
        <w:tc>
          <w:tcPr>
            <w:tcW w:w="2254" w:type="dxa"/>
          </w:tcPr>
          <w:p w14:paraId="6904E263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  <w:tc>
          <w:tcPr>
            <w:tcW w:w="2254" w:type="dxa"/>
          </w:tcPr>
          <w:p w14:paraId="7B6DF0D7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  <w:tc>
          <w:tcPr>
            <w:tcW w:w="2254" w:type="dxa"/>
          </w:tcPr>
          <w:p w14:paraId="43BD5221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</w:tr>
      <w:tr w:rsidR="003937E6" w14:paraId="5B1EEBF3" w14:textId="77777777" w:rsidTr="003937E6">
        <w:tc>
          <w:tcPr>
            <w:tcW w:w="2254" w:type="dxa"/>
          </w:tcPr>
          <w:p w14:paraId="6D84AB03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5A18B2D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  <w:tc>
          <w:tcPr>
            <w:tcW w:w="2254" w:type="dxa"/>
          </w:tcPr>
          <w:p w14:paraId="71650534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</w:tr>
      <w:tr w:rsidR="003937E6" w14:paraId="537D4C9C" w14:textId="77777777" w:rsidTr="003937E6">
        <w:tc>
          <w:tcPr>
            <w:tcW w:w="2254" w:type="dxa"/>
          </w:tcPr>
          <w:p w14:paraId="4C4EBE9D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  <w:tc>
          <w:tcPr>
            <w:tcW w:w="2254" w:type="dxa"/>
          </w:tcPr>
          <w:p w14:paraId="03F3781D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  <w:tc>
          <w:tcPr>
            <w:tcW w:w="2254" w:type="dxa"/>
          </w:tcPr>
          <w:p w14:paraId="2E53934E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</w:tr>
      <w:tr w:rsidR="003937E6" w14:paraId="1041ECCE" w14:textId="77777777" w:rsidTr="003937E6">
        <w:tc>
          <w:tcPr>
            <w:tcW w:w="2254" w:type="dxa"/>
          </w:tcPr>
          <w:p w14:paraId="08F0EA72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  <w:tc>
          <w:tcPr>
            <w:tcW w:w="2254" w:type="dxa"/>
          </w:tcPr>
          <w:p w14:paraId="1D5ECEDD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  <w:tc>
          <w:tcPr>
            <w:tcW w:w="2254" w:type="dxa"/>
          </w:tcPr>
          <w:p w14:paraId="5932B7A5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</w:tr>
      <w:tr w:rsidR="003937E6" w14:paraId="125E10D8" w14:textId="77777777" w:rsidTr="003937E6">
        <w:tc>
          <w:tcPr>
            <w:tcW w:w="2254" w:type="dxa"/>
          </w:tcPr>
          <w:p w14:paraId="4C264565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  <w:tc>
          <w:tcPr>
            <w:tcW w:w="2254" w:type="dxa"/>
          </w:tcPr>
          <w:p w14:paraId="7341141F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  <w:tc>
          <w:tcPr>
            <w:tcW w:w="2254" w:type="dxa"/>
          </w:tcPr>
          <w:p w14:paraId="22ADE0B3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</w:tr>
      <w:tr w:rsidR="003937E6" w14:paraId="18286581" w14:textId="77777777" w:rsidTr="003937E6">
        <w:tc>
          <w:tcPr>
            <w:tcW w:w="2254" w:type="dxa"/>
          </w:tcPr>
          <w:p w14:paraId="4D09435C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  <w:tc>
          <w:tcPr>
            <w:tcW w:w="2254" w:type="dxa"/>
          </w:tcPr>
          <w:p w14:paraId="7769EEA5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  <w:tc>
          <w:tcPr>
            <w:tcW w:w="2254" w:type="dxa"/>
          </w:tcPr>
          <w:p w14:paraId="35F5220F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</w:tr>
      <w:tr w:rsidR="003937E6" w14:paraId="5C912EA0" w14:textId="77777777" w:rsidTr="003937E6">
        <w:tc>
          <w:tcPr>
            <w:tcW w:w="2254" w:type="dxa"/>
          </w:tcPr>
          <w:p w14:paraId="5A626837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  <w:tc>
          <w:tcPr>
            <w:tcW w:w="2254" w:type="dxa"/>
          </w:tcPr>
          <w:p w14:paraId="0C44F1BB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  <w:tc>
          <w:tcPr>
            <w:tcW w:w="2254" w:type="dxa"/>
          </w:tcPr>
          <w:p w14:paraId="4BFA4E0D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</w:tr>
      <w:tr w:rsidR="003937E6" w14:paraId="485E33D6" w14:textId="77777777" w:rsidTr="003937E6">
        <w:tc>
          <w:tcPr>
            <w:tcW w:w="2254" w:type="dxa"/>
          </w:tcPr>
          <w:p w14:paraId="5CE0E8AB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  <w:bookmarkStart w:id="10" w:name="_GoBack"/>
            <w:bookmarkEnd w:id="10"/>
          </w:p>
        </w:tc>
        <w:tc>
          <w:tcPr>
            <w:tcW w:w="2254" w:type="dxa"/>
          </w:tcPr>
          <w:p w14:paraId="3B4AC841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  <w:tc>
          <w:tcPr>
            <w:tcW w:w="2254" w:type="dxa"/>
          </w:tcPr>
          <w:p w14:paraId="3EF1412D" w14:textId="77777777" w:rsidR="003937E6" w:rsidRDefault="003937E6" w:rsidP="00DD32F6">
            <w:pPr>
              <w:rPr>
                <w:rFonts w:ascii="DM Sans" w:hAnsi="DM Sans" w:cs="Dubai Medium"/>
                <w:sz w:val="22"/>
                <w:szCs w:val="22"/>
              </w:rPr>
            </w:pPr>
          </w:p>
        </w:tc>
      </w:tr>
    </w:tbl>
    <w:p w14:paraId="09434337" w14:textId="469C2638" w:rsidR="0026466A" w:rsidRDefault="0026466A" w:rsidP="00DD32F6">
      <w:pPr>
        <w:rPr>
          <w:rFonts w:ascii="DM Sans" w:hAnsi="DM Sans" w:cs="Dubai Medium"/>
          <w:sz w:val="22"/>
          <w:szCs w:val="22"/>
        </w:rPr>
      </w:pPr>
    </w:p>
    <w:p w14:paraId="0CFFBDCF" w14:textId="4A216B31" w:rsidR="00DD32F6" w:rsidRDefault="00DD32F6" w:rsidP="00DD32F6">
      <w:pPr>
        <w:rPr>
          <w:rFonts w:ascii="DM Sans" w:hAnsi="DM Sans" w:cs="Dubai Medium"/>
          <w:sz w:val="22"/>
          <w:szCs w:val="22"/>
        </w:rPr>
      </w:pPr>
    </w:p>
    <w:sectPr w:rsidR="00DD32F6" w:rsidSect="00377C38">
      <w:headerReference w:type="default" r:id="rId11"/>
      <w:footerReference w:type="default" r:id="rId12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93000" w14:textId="77777777" w:rsidR="001961F4" w:rsidRDefault="001961F4">
      <w:pPr>
        <w:spacing w:after="0" w:line="240" w:lineRule="auto"/>
      </w:pPr>
      <w:r>
        <w:separator/>
      </w:r>
    </w:p>
  </w:endnote>
  <w:endnote w:type="continuationSeparator" w:id="0">
    <w:p w14:paraId="50AB5394" w14:textId="77777777" w:rsidR="001961F4" w:rsidRDefault="0019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M Sans">
    <w:altName w:val="Calibri"/>
    <w:charset w:val="4D"/>
    <w:family w:val="auto"/>
    <w:pitch w:val="variable"/>
    <w:sig w:usb0="8000002F" w:usb1="4000204B" w:usb2="00000000" w:usb3="00000000" w:csb0="00000093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ril Fatface">
    <w:panose1 w:val="02000503000000020003"/>
    <w:charset w:val="00"/>
    <w:family w:val="modern"/>
    <w:notTrueType/>
    <w:pitch w:val="variable"/>
    <w:sig w:usb0="A00000A7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C0F1B" w14:textId="77777777" w:rsidR="00DD32F6" w:rsidRPr="00BE3DF6" w:rsidRDefault="00DD32F6">
    <w:pPr>
      <w:pStyle w:val="Voettekst"/>
      <w:rPr>
        <w:color w:val="FFFFFF" w:themeColor="background1"/>
      </w:rPr>
    </w:pPr>
    <w:r w:rsidRPr="00BE3DF6">
      <w:rPr>
        <w:color w:val="FFFFFF" w:themeColor="background1"/>
        <w:lang w:bidi="nl-NL"/>
      </w:rPr>
      <w:fldChar w:fldCharType="begin"/>
    </w:r>
    <w:r w:rsidRPr="00BE3DF6">
      <w:rPr>
        <w:color w:val="FFFFFF" w:themeColor="background1"/>
        <w:lang w:bidi="nl-NL"/>
      </w:rPr>
      <w:instrText xml:space="preserve"> PAGE   \* MERGEFORMAT </w:instrText>
    </w:r>
    <w:r w:rsidRPr="00BE3DF6">
      <w:rPr>
        <w:color w:val="FFFFFF" w:themeColor="background1"/>
        <w:lang w:bidi="nl-NL"/>
      </w:rPr>
      <w:fldChar w:fldCharType="separate"/>
    </w:r>
    <w:r w:rsidRPr="00BE3DF6">
      <w:rPr>
        <w:noProof/>
        <w:color w:val="FFFFFF" w:themeColor="background1"/>
        <w:lang w:bidi="nl-NL"/>
      </w:rPr>
      <w:t>1</w:t>
    </w:r>
    <w:r w:rsidRPr="00BE3DF6">
      <w:rPr>
        <w:noProof/>
        <w:color w:val="FFFFFF" w:themeColor="background1"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FBD37" w14:textId="77777777" w:rsidR="001961F4" w:rsidRDefault="001961F4">
      <w:pPr>
        <w:spacing w:after="0" w:line="240" w:lineRule="auto"/>
      </w:pPr>
      <w:r>
        <w:separator/>
      </w:r>
    </w:p>
  </w:footnote>
  <w:footnote w:type="continuationSeparator" w:id="0">
    <w:p w14:paraId="4CD74701" w14:textId="77777777" w:rsidR="001961F4" w:rsidRDefault="0019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DEB4" w14:textId="718C7C1D" w:rsidR="00DD32F6" w:rsidRDefault="00DD32F6" w:rsidP="00BE3DF6">
    <w:pPr>
      <w:pStyle w:val="Koptekst"/>
      <w:tabs>
        <w:tab w:val="clear" w:pos="4680"/>
        <w:tab w:val="clear" w:pos="9360"/>
        <w:tab w:val="left" w:pos="6072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358265A3" wp14:editId="27579615">
          <wp:simplePos x="0" y="0"/>
          <wp:positionH relativeFrom="rightMargin">
            <wp:align>left</wp:align>
          </wp:positionH>
          <wp:positionV relativeFrom="paragraph">
            <wp:posOffset>-377190</wp:posOffset>
          </wp:positionV>
          <wp:extent cx="808990" cy="787014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96" t="15332" r="27664" b="19021"/>
                  <a:stretch/>
                </pic:blipFill>
                <pic:spPr bwMode="auto">
                  <a:xfrm>
                    <a:off x="0" y="0"/>
                    <a:ext cx="808990" cy="787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D8F6F73" wp14:editId="32B3762E">
              <wp:simplePos x="0" y="0"/>
              <wp:positionH relativeFrom="page">
                <wp:posOffset>-304800</wp:posOffset>
              </wp:positionH>
              <wp:positionV relativeFrom="page">
                <wp:posOffset>-133350</wp:posOffset>
              </wp:positionV>
              <wp:extent cx="9719945" cy="10297795"/>
              <wp:effectExtent l="19050" t="0" r="90170" b="5080"/>
              <wp:wrapNone/>
              <wp:docPr id="6" name="Groe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Vrije vorm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Vrije vorm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Vrije vorm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Vrije vorm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Vrije vorm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hte verbindingslijn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5E2437B" id="Groep 6" o:spid="_x0000_s1026" alt="decorative element" style="position:absolute;margin-left:-24pt;margin-top:-10.5pt;width:765.35pt;height:810.85pt;z-index:-251657216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">
              <v:shape id="Vrije vorm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" path="m5640,5640r5339927,l5345567,1384014r-5339927,l5640,5640xe" fillcolor="red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Vrije vorm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Vrije vorm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" path="m5339927,915247r-1551940,c3787987,915247,3374067,956949,3327400,435187r,41702c3327400,236435,3132667,,2892213,l238760,c150707,,68580,26247,,71120l,6018954r5339927,l5339927,915247xe" fillcolor="red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Vrije vorm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" path="m5640,5640r5334000,l5339640,1036880r-5334000,l5640,5640xe" fillcolor="red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Vrije vorm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Rechte verbindingslijn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" strokecolor="red" strokeweight="3pt">
                <v:stroke joinstyle="miter"/>
              </v:line>
              <w10:wrap anchorx="page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D30251D"/>
    <w:multiLevelType w:val="hybridMultilevel"/>
    <w:tmpl w:val="1A22D4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04D6"/>
    <w:multiLevelType w:val="hybridMultilevel"/>
    <w:tmpl w:val="8FB0E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869CC"/>
    <w:multiLevelType w:val="hybridMultilevel"/>
    <w:tmpl w:val="55AE64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23D82">
      <w:numFmt w:val="bullet"/>
      <w:lvlText w:val="-"/>
      <w:lvlJc w:val="left"/>
      <w:pPr>
        <w:ind w:left="1440" w:hanging="360"/>
      </w:pPr>
      <w:rPr>
        <w:rFonts w:ascii="DM Sans" w:eastAsiaTheme="minorEastAsia" w:hAnsi="DM Sans" w:cs="Dubai Medium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3FA7"/>
    <w:multiLevelType w:val="hybridMultilevel"/>
    <w:tmpl w:val="8CC62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A77F3"/>
    <w:multiLevelType w:val="hybridMultilevel"/>
    <w:tmpl w:val="2B2CB1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06E53"/>
    <w:multiLevelType w:val="hybridMultilevel"/>
    <w:tmpl w:val="23389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40A67"/>
    <w:multiLevelType w:val="hybridMultilevel"/>
    <w:tmpl w:val="790C2B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46BAF"/>
    <w:multiLevelType w:val="hybridMultilevel"/>
    <w:tmpl w:val="C00C48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95284"/>
    <w:multiLevelType w:val="hybridMultilevel"/>
    <w:tmpl w:val="8DB4B09E"/>
    <w:lvl w:ilvl="0" w:tplc="45B4A1B2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669E3"/>
    <w:multiLevelType w:val="hybridMultilevel"/>
    <w:tmpl w:val="DC8227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F6"/>
    <w:rsid w:val="0000026C"/>
    <w:rsid w:val="0001495E"/>
    <w:rsid w:val="0001626D"/>
    <w:rsid w:val="00031464"/>
    <w:rsid w:val="00035454"/>
    <w:rsid w:val="00047031"/>
    <w:rsid w:val="000A67B3"/>
    <w:rsid w:val="000D20DF"/>
    <w:rsid w:val="001961F4"/>
    <w:rsid w:val="001A1127"/>
    <w:rsid w:val="001E397B"/>
    <w:rsid w:val="00206819"/>
    <w:rsid w:val="00225271"/>
    <w:rsid w:val="00233304"/>
    <w:rsid w:val="00255434"/>
    <w:rsid w:val="0026466A"/>
    <w:rsid w:val="00266BEF"/>
    <w:rsid w:val="002946A8"/>
    <w:rsid w:val="002D47CD"/>
    <w:rsid w:val="002E0B9C"/>
    <w:rsid w:val="002E5EA0"/>
    <w:rsid w:val="002E6287"/>
    <w:rsid w:val="002E657C"/>
    <w:rsid w:val="00303AE1"/>
    <w:rsid w:val="00341DA9"/>
    <w:rsid w:val="00362A9B"/>
    <w:rsid w:val="00377C38"/>
    <w:rsid w:val="00393688"/>
    <w:rsid w:val="003937E6"/>
    <w:rsid w:val="003949BD"/>
    <w:rsid w:val="003E5D7D"/>
    <w:rsid w:val="00416357"/>
    <w:rsid w:val="004167FF"/>
    <w:rsid w:val="00435CB6"/>
    <w:rsid w:val="004A456D"/>
    <w:rsid w:val="004C3333"/>
    <w:rsid w:val="004D61A7"/>
    <w:rsid w:val="004E315D"/>
    <w:rsid w:val="004E4678"/>
    <w:rsid w:val="00524B92"/>
    <w:rsid w:val="00560F76"/>
    <w:rsid w:val="00591FFE"/>
    <w:rsid w:val="005A31F9"/>
    <w:rsid w:val="005B0CB6"/>
    <w:rsid w:val="005D7012"/>
    <w:rsid w:val="005E50BC"/>
    <w:rsid w:val="006B7784"/>
    <w:rsid w:val="006C4BE6"/>
    <w:rsid w:val="006D4E1E"/>
    <w:rsid w:val="006F16F0"/>
    <w:rsid w:val="00702979"/>
    <w:rsid w:val="0073388E"/>
    <w:rsid w:val="007520BE"/>
    <w:rsid w:val="0075748D"/>
    <w:rsid w:val="00761CCB"/>
    <w:rsid w:val="00790238"/>
    <w:rsid w:val="00846739"/>
    <w:rsid w:val="008805DB"/>
    <w:rsid w:val="00892CAA"/>
    <w:rsid w:val="008B3E61"/>
    <w:rsid w:val="00900CF3"/>
    <w:rsid w:val="009012C0"/>
    <w:rsid w:val="00914AC8"/>
    <w:rsid w:val="00962FC0"/>
    <w:rsid w:val="009C6B77"/>
    <w:rsid w:val="00A3028F"/>
    <w:rsid w:val="00A40DF8"/>
    <w:rsid w:val="00A448C1"/>
    <w:rsid w:val="00AA7AA0"/>
    <w:rsid w:val="00AB4981"/>
    <w:rsid w:val="00AC563A"/>
    <w:rsid w:val="00AD20E5"/>
    <w:rsid w:val="00B0582D"/>
    <w:rsid w:val="00B43495"/>
    <w:rsid w:val="00B70211"/>
    <w:rsid w:val="00B965A5"/>
    <w:rsid w:val="00BE3DF6"/>
    <w:rsid w:val="00C24F55"/>
    <w:rsid w:val="00CA6B4F"/>
    <w:rsid w:val="00CD58AD"/>
    <w:rsid w:val="00CD58BB"/>
    <w:rsid w:val="00D46418"/>
    <w:rsid w:val="00DA441B"/>
    <w:rsid w:val="00DA4A43"/>
    <w:rsid w:val="00DA5BEB"/>
    <w:rsid w:val="00DD32F6"/>
    <w:rsid w:val="00DE395C"/>
    <w:rsid w:val="00DE64E2"/>
    <w:rsid w:val="00E2411A"/>
    <w:rsid w:val="00E37225"/>
    <w:rsid w:val="00E51439"/>
    <w:rsid w:val="00EE19B9"/>
    <w:rsid w:val="00EF0636"/>
    <w:rsid w:val="00EF36A5"/>
    <w:rsid w:val="00FA3C44"/>
    <w:rsid w:val="00FE2AE6"/>
    <w:rsid w:val="00F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93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nl-NL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395C"/>
    <w:rPr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elChar">
    <w:name w:val="Titel Char"/>
    <w:basedOn w:val="Standaardalinea-lettertype"/>
    <w:link w:val="Titel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ijkop">
    <w:name w:val="Rijkop"/>
    <w:basedOn w:val="Standaard"/>
    <w:uiPriority w:val="5"/>
    <w:semiHidden/>
    <w:qFormat/>
    <w:rPr>
      <w:b/>
      <w:bCs/>
    </w:rPr>
  </w:style>
  <w:style w:type="table" w:styleId="Tabelraster">
    <w:name w:val="Table Grid"/>
    <w:basedOn w:val="Standaardtab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formulier">
    <w:name w:val="Koptekst formulier"/>
    <w:basedOn w:val="Standaard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eltekst">
    <w:name w:val="Tabeltekst"/>
    <w:basedOn w:val="Standaard"/>
    <w:uiPriority w:val="3"/>
    <w:semiHidden/>
    <w:qFormat/>
    <w:pPr>
      <w:spacing w:after="320"/>
    </w:pPr>
  </w:style>
  <w:style w:type="character" w:customStyle="1" w:styleId="Kop1Char">
    <w:name w:val="Kop 1 Char"/>
    <w:basedOn w:val="Standaardalinea-lettertype"/>
    <w:link w:val="Kop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jstnummering">
    <w:name w:val="List Number"/>
    <w:basedOn w:val="Standaard"/>
    <w:uiPriority w:val="9"/>
    <w:semiHidden/>
    <w:qFormat/>
    <w:pPr>
      <w:numPr>
        <w:numId w:val="1"/>
      </w:numPr>
      <w:spacing w:after="200"/>
    </w:pPr>
  </w:style>
  <w:style w:type="character" w:customStyle="1" w:styleId="Kop2Char">
    <w:name w:val="Kop 2 Char"/>
    <w:basedOn w:val="Standaardalinea-lettertype"/>
    <w:link w:val="Kop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Voettekst">
    <w:name w:val="footer"/>
    <w:basedOn w:val="Standaard"/>
    <w:link w:val="Voettekst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E395C"/>
    <w:rPr>
      <w:color w:val="C0F400" w:themeColor="accent1"/>
      <w:sz w:val="24"/>
      <w:szCs w:val="20"/>
    </w:rPr>
  </w:style>
  <w:style w:type="paragraph" w:styleId="Normaalweb">
    <w:name w:val="Normal (Web)"/>
    <w:basedOn w:val="Standaard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jstopsomteken">
    <w:name w:val="List Bullet"/>
    <w:basedOn w:val="Standaard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Koptekst">
    <w:name w:val="header"/>
    <w:basedOn w:val="Standaard"/>
    <w:link w:val="Koptekst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E395C"/>
    <w:rPr>
      <w:sz w:val="24"/>
      <w:szCs w:val="20"/>
    </w:rPr>
  </w:style>
  <w:style w:type="paragraph" w:customStyle="1" w:styleId="Gegevens">
    <w:name w:val="Gegevens"/>
    <w:basedOn w:val="Standaard"/>
    <w:qFormat/>
    <w:rsid w:val="00AB4981"/>
    <w:pPr>
      <w:spacing w:after="360"/>
      <w:contextualSpacing/>
    </w:pPr>
    <w:rPr>
      <w:sz w:val="28"/>
    </w:rPr>
  </w:style>
  <w:style w:type="character" w:styleId="Tekstvantijdelijkeaanduiding">
    <w:name w:val="Placeholder Text"/>
    <w:basedOn w:val="Standaardalinea-lettertype"/>
    <w:uiPriority w:val="99"/>
    <w:semiHidden/>
    <w:rsid w:val="00AB4981"/>
    <w:rPr>
      <w:color w:val="808080"/>
    </w:rPr>
  </w:style>
  <w:style w:type="paragraph" w:styleId="Lijstalinea">
    <w:name w:val="List Paragraph"/>
    <w:basedOn w:val="Standaard"/>
    <w:uiPriority w:val="34"/>
    <w:qFormat/>
    <w:rsid w:val="005B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3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6242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356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5648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onne\AppData\Roaming\Microsoft\Templates\Notulen%20voor%20onderwijsvergade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214E8B-0EEE-4E75-8C90-A03876B8D9BD}"/>
      </w:docPartPr>
      <w:docPartBody>
        <w:p w:rsidR="00DA0F63" w:rsidRDefault="004311D2">
          <w:r w:rsidRPr="00D76E14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2A2137-1172-44F9-9344-D87E63A18E4D}"/>
      </w:docPartPr>
      <w:docPartBody>
        <w:p w:rsidR="00DA0F63" w:rsidRDefault="004311D2"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D85CFF96D6D4803A09703BC30F0FB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DE208B-EC98-4197-8727-938421737DB6}"/>
      </w:docPartPr>
      <w:docPartBody>
        <w:p w:rsidR="00DA0F63" w:rsidRDefault="004311D2" w:rsidP="004311D2">
          <w:pPr>
            <w:pStyle w:val="FD85CFF96D6D4803A09703BC30F0FB43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96E033114D14A51B88E57F6DFFBA8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54F857-0385-428E-BFB0-0201C90020AB}"/>
      </w:docPartPr>
      <w:docPartBody>
        <w:p w:rsidR="00DA0F63" w:rsidRDefault="004311D2" w:rsidP="004311D2">
          <w:pPr>
            <w:pStyle w:val="F96E033114D14A51B88E57F6DFFBA876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B05898675449F2A5358DFBCD222E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B26690-DDF0-4938-9E00-102931456B46}"/>
      </w:docPartPr>
      <w:docPartBody>
        <w:p w:rsidR="00DA0F63" w:rsidRDefault="00DA0F63" w:rsidP="00DA0F63">
          <w:pPr>
            <w:pStyle w:val="04B05898675449F2A5358DFBCD222EA7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9889C0C50C42FEB47697DF8ACE5D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66A81-D35D-4F51-AA00-8AC13EDAEEFC}"/>
      </w:docPartPr>
      <w:docPartBody>
        <w:p w:rsidR="00DA0F63" w:rsidRDefault="00DA0F63" w:rsidP="00DA0F63">
          <w:pPr>
            <w:pStyle w:val="2E9889C0C50C42FEB47697DF8ACE5DB8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00D8677D2449EFA6E63BFA5FAE7C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8EBC88-9F69-4F35-A411-7F8383224053}"/>
      </w:docPartPr>
      <w:docPartBody>
        <w:p w:rsidR="00880CAC" w:rsidRDefault="00DA0F63" w:rsidP="00DA0F63">
          <w:pPr>
            <w:pStyle w:val="6B00D8677D2449EFA6E63BFA5FAE7C6E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0D7D29D9454C07B90DF7CC1F2EB1F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2F73AA-5998-403F-B452-308E95F54DD0}"/>
      </w:docPartPr>
      <w:docPartBody>
        <w:p w:rsidR="00880CAC" w:rsidRDefault="00DA0F63" w:rsidP="00DA0F63">
          <w:pPr>
            <w:pStyle w:val="6E0D7D29D9454C07B90DF7CC1F2EB1FF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2BB794BAFFD4C409F1683E17479E5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C43D9B-D994-46FA-B350-2F034FFA22CA}"/>
      </w:docPartPr>
      <w:docPartBody>
        <w:p w:rsidR="00880CAC" w:rsidRDefault="00DA0F63" w:rsidP="00DA0F63">
          <w:pPr>
            <w:pStyle w:val="C2BB794BAFFD4C409F1683E17479E54C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B437AD76072450ABB73C6842DEA25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A43BF8-DC36-439B-9994-F83D174B17A0}"/>
      </w:docPartPr>
      <w:docPartBody>
        <w:p w:rsidR="00880CAC" w:rsidRDefault="00DA0F63" w:rsidP="00DA0F63">
          <w:pPr>
            <w:pStyle w:val="BB437AD76072450ABB73C6842DEA254E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F0C87BBAFB4FD09D9B938FCEA5A4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BE1A65-71D7-45CB-8CE2-08E3C3F0E688}"/>
      </w:docPartPr>
      <w:docPartBody>
        <w:p w:rsidR="00880CAC" w:rsidRDefault="00DA0F63" w:rsidP="00DA0F63">
          <w:pPr>
            <w:pStyle w:val="E1F0C87BBAFB4FD09D9B938FCEA5A4A7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B6A6A681034E75928465ACFCD393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58CE2C9-9332-482F-841D-ECDF7A84E5D9}"/>
      </w:docPartPr>
      <w:docPartBody>
        <w:p w:rsidR="00880CAC" w:rsidRDefault="00DA0F63" w:rsidP="00DA0F63">
          <w:pPr>
            <w:pStyle w:val="8BB6A6A681034E75928465ACFCD393F9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5E4E8E1B407439BB963E9C8895878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E4971B-DA69-4F79-A6C1-7A2FC06C978D}"/>
      </w:docPartPr>
      <w:docPartBody>
        <w:p w:rsidR="00A254A7" w:rsidRDefault="00EE6CCA" w:rsidP="00EE6CCA">
          <w:pPr>
            <w:pStyle w:val="D5E4E8E1B407439BB963E9C88958786A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4B9B38588C47C48A318F84C7D9E0B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A8A2AE-5DFE-4C32-A281-94A2A9308482}"/>
      </w:docPartPr>
      <w:docPartBody>
        <w:p w:rsidR="009750BE" w:rsidRDefault="00A254A7" w:rsidP="00A254A7">
          <w:pPr>
            <w:pStyle w:val="D94B9B38588C47C48A318F84C7D9E0B1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AA777477BD4D70BE7B760D44DBCB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0089403-F9F7-4549-B64F-7E1909EBEB07}"/>
      </w:docPartPr>
      <w:docPartBody>
        <w:p w:rsidR="009750BE" w:rsidRDefault="00A254A7" w:rsidP="00A254A7">
          <w:pPr>
            <w:pStyle w:val="B0AA777477BD4D70BE7B760D44DBCB49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B07399F03A477988F26F424AC5E9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085A989-A7CC-4A91-8CDA-F594D1127462}"/>
      </w:docPartPr>
      <w:docPartBody>
        <w:p w:rsidR="009750BE" w:rsidRDefault="00A254A7" w:rsidP="00A254A7">
          <w:pPr>
            <w:pStyle w:val="ACB07399F03A477988F26F424AC5E934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7D1F2C3663044F5A2FF35AA71710B4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05510E-BC95-4AA0-9A48-319C40F624EE}"/>
      </w:docPartPr>
      <w:docPartBody>
        <w:p w:rsidR="009157D2" w:rsidRDefault="009750BE" w:rsidP="009750BE">
          <w:pPr>
            <w:pStyle w:val="C7D1F2C3663044F5A2FF35AA71710B47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66A9BCF17744E093A13481FE97F7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89953C-08A9-4976-8110-B5E42B130C39}"/>
      </w:docPartPr>
      <w:docPartBody>
        <w:p w:rsidR="009157D2" w:rsidRDefault="009750BE" w:rsidP="009750BE">
          <w:pPr>
            <w:pStyle w:val="8466A9BCF17744E093A13481FE97F7DB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581F46087A49B4A164AD4DEF83D2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ADECCC-7450-4F80-B807-A75011060C26}"/>
      </w:docPartPr>
      <w:docPartBody>
        <w:p w:rsidR="009157D2" w:rsidRDefault="009750BE" w:rsidP="009750BE">
          <w:pPr>
            <w:pStyle w:val="DB581F46087A49B4A164AD4DEF83D279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E9B786BC8BF4EBFA0C4C180020FB7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A28F9E-8EAE-449C-8C09-9888E3EA807F}"/>
      </w:docPartPr>
      <w:docPartBody>
        <w:p w:rsidR="009157D2" w:rsidRDefault="009750BE" w:rsidP="009750BE">
          <w:pPr>
            <w:pStyle w:val="9E9B786BC8BF4EBFA0C4C180020FB795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5A2D2C5DA8A478DA40AEA81DC3460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C7CCBA-F390-45F5-89B8-56C633E6E677}"/>
      </w:docPartPr>
      <w:docPartBody>
        <w:p w:rsidR="006F138F" w:rsidRDefault="009157D2" w:rsidP="009157D2">
          <w:pPr>
            <w:pStyle w:val="65A2D2C5DA8A478DA40AEA81DC3460C2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0C3121CF1064007AF7F47B356F9A5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F526B5-D7C9-432C-8A81-41E8EBDEEC23}"/>
      </w:docPartPr>
      <w:docPartBody>
        <w:p w:rsidR="006F138F" w:rsidRDefault="009157D2" w:rsidP="009157D2">
          <w:pPr>
            <w:pStyle w:val="10C3121CF1064007AF7F47B356F9A5D8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CF6A66F30C4969B0AC150E4E3940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2A9278-CD58-46ED-A64F-59BF1EADD6D9}"/>
      </w:docPartPr>
      <w:docPartBody>
        <w:p w:rsidR="006F138F" w:rsidRDefault="009157D2" w:rsidP="009157D2">
          <w:pPr>
            <w:pStyle w:val="8BCF6A66F30C4969B0AC150E4E394045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DE5872BB8A41878817790D9758E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B945A3-85B9-43EB-9799-857055964A38}"/>
      </w:docPartPr>
      <w:docPartBody>
        <w:p w:rsidR="006F138F" w:rsidRDefault="009157D2" w:rsidP="009157D2">
          <w:pPr>
            <w:pStyle w:val="51DE5872BB8A41878817790D9758E032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9EF93F191AD4CF484B5030E03E5CC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D4CA39-3A31-4CD0-9E87-5F7754FBE3F3}"/>
      </w:docPartPr>
      <w:docPartBody>
        <w:p w:rsidR="00000000" w:rsidRDefault="002D6160" w:rsidP="002D6160">
          <w:pPr>
            <w:pStyle w:val="B9EF93F191AD4CF484B5030E03E5CC73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E9414FE13EE4A54AB49EA92905B4E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9A5341-FC84-49ED-BBFD-0A9AF69DF390}"/>
      </w:docPartPr>
      <w:docPartBody>
        <w:p w:rsidR="00000000" w:rsidRDefault="002D6160" w:rsidP="002D6160">
          <w:pPr>
            <w:pStyle w:val="5E9414FE13EE4A54AB49EA92905B4E9E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21C86EA2794C1AA08777C5DF334D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C73579-05BE-4C2E-98F9-E2B6EF468FBF}"/>
      </w:docPartPr>
      <w:docPartBody>
        <w:p w:rsidR="00000000" w:rsidRDefault="002D6160" w:rsidP="002D6160">
          <w:pPr>
            <w:pStyle w:val="7221C86EA2794C1AA08777C5DF334D9B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3D01A2E4DA47D38001EC167FE4C7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4397A1-1013-4F6D-9894-041DCB4881BC}"/>
      </w:docPartPr>
      <w:docPartBody>
        <w:p w:rsidR="00000000" w:rsidRDefault="002D6160" w:rsidP="002D6160">
          <w:pPr>
            <w:pStyle w:val="B13D01A2E4DA47D38001EC167FE4C72B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5695AD16DE427FAC9F1A765A62EF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592A88-5384-428F-A849-F52051643248}"/>
      </w:docPartPr>
      <w:docPartBody>
        <w:p w:rsidR="00000000" w:rsidRDefault="002D6160" w:rsidP="002D6160">
          <w:pPr>
            <w:pStyle w:val="6A5695AD16DE427FAC9F1A765A62EFF3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D12EAEFD664594A94E0A3CC457E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04281B-DDA7-4C21-888F-BECD38F580EC}"/>
      </w:docPartPr>
      <w:docPartBody>
        <w:p w:rsidR="00000000" w:rsidRDefault="002D6160" w:rsidP="002D6160">
          <w:pPr>
            <w:pStyle w:val="0BD12EAEFD664594A94E0A3CC457EAC1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62D2A15DC9D499DB26B0082E402F4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273ADD-B235-4B63-B419-7C4E0DFC827A}"/>
      </w:docPartPr>
      <w:docPartBody>
        <w:p w:rsidR="00000000" w:rsidRDefault="002D6160" w:rsidP="002D6160">
          <w:pPr>
            <w:pStyle w:val="262D2A15DC9D499DB26B0082E402F405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A3A0BC1785C4AC78C454512EA2FFD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AE3F43-F808-49CC-983E-AF34FDBBB3B0}"/>
      </w:docPartPr>
      <w:docPartBody>
        <w:p w:rsidR="00000000" w:rsidRDefault="002D6160" w:rsidP="002D6160">
          <w:pPr>
            <w:pStyle w:val="6A3A0BC1785C4AC78C454512EA2FFD8C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A218D7C03A4D5780D0615379F5BF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B85BC7-6751-4DE0-8E3F-02E203FC5141}"/>
      </w:docPartPr>
      <w:docPartBody>
        <w:p w:rsidR="00000000" w:rsidRDefault="002D6160" w:rsidP="002D6160">
          <w:pPr>
            <w:pStyle w:val="6DA218D7C03A4D5780D0615379F5BFAF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AA83893926145ED855E344070BE7C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197FAF-C64B-44E5-A261-BE361FF254F7}"/>
      </w:docPartPr>
      <w:docPartBody>
        <w:p w:rsidR="00000000" w:rsidRDefault="002D6160" w:rsidP="002D6160">
          <w:pPr>
            <w:pStyle w:val="BAA83893926145ED855E344070BE7CAF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D89599C189452BAF42E7BD4D6A5E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1DD7F0-C521-4F63-AB49-4B9EB666DFC1}"/>
      </w:docPartPr>
      <w:docPartBody>
        <w:p w:rsidR="00000000" w:rsidRDefault="002D6160" w:rsidP="002D6160">
          <w:pPr>
            <w:pStyle w:val="50D89599C189452BAF42E7BD4D6A5EC6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F4904C4ABC040A4837CE89F5453E5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B055C7-90CA-4E1A-963F-B033F9ABC82B}"/>
      </w:docPartPr>
      <w:docPartBody>
        <w:p w:rsidR="00000000" w:rsidRDefault="002D6160" w:rsidP="002D6160">
          <w:pPr>
            <w:pStyle w:val="8F4904C4ABC040A4837CE89F5453E57A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E5FA5F1D41479A8AAC8147B436FE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F8E559-745D-4E37-BB49-CB9422EF8B65}"/>
      </w:docPartPr>
      <w:docPartBody>
        <w:p w:rsidR="00000000" w:rsidRDefault="002D6160" w:rsidP="002D6160">
          <w:pPr>
            <w:pStyle w:val="2EE5FA5F1D41479A8AAC8147B436FE74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32A9F6D91EF434399739DDAFF2E9EE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B5CB73-FD62-4271-B49D-D8B24CEA9A28}"/>
      </w:docPartPr>
      <w:docPartBody>
        <w:p w:rsidR="00000000" w:rsidRDefault="002D6160" w:rsidP="002D6160">
          <w:pPr>
            <w:pStyle w:val="732A9F6D91EF434399739DDAFF2E9EE6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D48B64B8E643CAB1D6E2C201A2D5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83B973-0985-4305-8CD1-7EDC8EAEB276}"/>
      </w:docPartPr>
      <w:docPartBody>
        <w:p w:rsidR="00000000" w:rsidRDefault="002D6160" w:rsidP="002D6160">
          <w:pPr>
            <w:pStyle w:val="FAD48B64B8E643CAB1D6E2C201A2D507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7E6CD72F1E40F080BF2CA3F6C928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5F9859-BE51-43B8-BE6C-8CD50C531EA5}"/>
      </w:docPartPr>
      <w:docPartBody>
        <w:p w:rsidR="00000000" w:rsidRDefault="002D6160" w:rsidP="002D6160">
          <w:pPr>
            <w:pStyle w:val="0D7E6CD72F1E40F080BF2CA3F6C928C7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8F0FEE371647268B6174CFBF449F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A59424-85DE-4E4F-8961-3B0DC655C76D}"/>
      </w:docPartPr>
      <w:docPartBody>
        <w:p w:rsidR="00000000" w:rsidRDefault="002D6160" w:rsidP="002D6160">
          <w:pPr>
            <w:pStyle w:val="AB8F0FEE371647268B6174CFBF449FD2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2031B617414E99B66713C49D8BFD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9DCD2F-1AFB-4D6E-A850-F37049AA27CB}"/>
      </w:docPartPr>
      <w:docPartBody>
        <w:p w:rsidR="00000000" w:rsidRDefault="002D6160" w:rsidP="002D6160">
          <w:pPr>
            <w:pStyle w:val="022031B617414E99B66713C49D8BFD4D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A1B22050E74FDE8F28EDB78F8AFF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A5B68D-21C8-415E-8163-6EE1EE04C7C0}"/>
      </w:docPartPr>
      <w:docPartBody>
        <w:p w:rsidR="00000000" w:rsidRDefault="002D6160" w:rsidP="002D6160">
          <w:pPr>
            <w:pStyle w:val="2EA1B22050E74FDE8F28EDB78F8AFFE4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88408AC3237445689042494994282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E26421-8EA3-413E-AF29-81712AA4E528}"/>
      </w:docPartPr>
      <w:docPartBody>
        <w:p w:rsidR="00000000" w:rsidRDefault="002D6160" w:rsidP="002D6160">
          <w:pPr>
            <w:pStyle w:val="988408AC32374456890424949942823A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49DD46A0C44A95AE2485AD333EBF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3E464-9AB4-4DB0-A3A7-6089A133B9D4}"/>
      </w:docPartPr>
      <w:docPartBody>
        <w:p w:rsidR="00000000" w:rsidRDefault="002D6160" w:rsidP="002D6160">
          <w:pPr>
            <w:pStyle w:val="5249DD46A0C44A95AE2485AD333EBF9C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9A4E5765A254212BC9668FB190F39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C79B44-FE7B-4AD7-A12B-42392218A1C6}"/>
      </w:docPartPr>
      <w:docPartBody>
        <w:p w:rsidR="00000000" w:rsidRDefault="002D6160" w:rsidP="002D6160">
          <w:pPr>
            <w:pStyle w:val="C9A4E5765A254212BC9668FB190F39E9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2574E976BA4C168A2CA9D8EECB32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717346-9B99-45F8-9A0B-B7C52B178F7F}"/>
      </w:docPartPr>
      <w:docPartBody>
        <w:p w:rsidR="00000000" w:rsidRDefault="002D6160" w:rsidP="002D6160">
          <w:pPr>
            <w:pStyle w:val="A72574E976BA4C168A2CA9D8EECB3286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3194B60083468A8C61010F59034C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27D7B2-AA8D-4D90-8D14-C527B4A5F7E8}"/>
      </w:docPartPr>
      <w:docPartBody>
        <w:p w:rsidR="00000000" w:rsidRDefault="002D6160" w:rsidP="002D6160">
          <w:pPr>
            <w:pStyle w:val="023194B60083468A8C61010F59034C52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3C16497FBC40358220293343D97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EA4ACB-E328-4B67-81A8-2A87DBEDECEF}"/>
      </w:docPartPr>
      <w:docPartBody>
        <w:p w:rsidR="00000000" w:rsidRDefault="002D6160" w:rsidP="002D6160">
          <w:pPr>
            <w:pStyle w:val="DD3C16497FBC40358220293343D97B39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913BFDD9FA457EB0288182B40EB6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9BABE2-AC62-4F42-B554-7541158617B0}"/>
      </w:docPartPr>
      <w:docPartBody>
        <w:p w:rsidR="00000000" w:rsidRDefault="002D6160" w:rsidP="002D6160">
          <w:pPr>
            <w:pStyle w:val="0B913BFDD9FA457EB0288182B40EB6B3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C1D923C76C489B9181B2FB799283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015F55-DEC0-446F-A5A1-88D4338CE82B}"/>
      </w:docPartPr>
      <w:docPartBody>
        <w:p w:rsidR="00000000" w:rsidRDefault="002D6160" w:rsidP="002D6160">
          <w:pPr>
            <w:pStyle w:val="45C1D923C76C489B9181B2FB799283D0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37D2BE092E476C8E3DBAFD95375E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0C1F7B-C5AB-4006-B47A-2C086F55AAF8}"/>
      </w:docPartPr>
      <w:docPartBody>
        <w:p w:rsidR="00000000" w:rsidRDefault="002D6160" w:rsidP="002D6160">
          <w:pPr>
            <w:pStyle w:val="8C37D2BE092E476C8E3DBAFD95375EA6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B269C86F8048EE85474B618929BC8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68A1D6-04E4-48F3-9749-F564E61F558A}"/>
      </w:docPartPr>
      <w:docPartBody>
        <w:p w:rsidR="00000000" w:rsidRDefault="002D6160" w:rsidP="002D6160">
          <w:pPr>
            <w:pStyle w:val="19B269C86F8048EE85474B618929BC8F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1C6613F86FB4D25859869B7966E0F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AF7F9D-4BC5-49D2-BBAB-0CFD3B79BBB8}"/>
      </w:docPartPr>
      <w:docPartBody>
        <w:p w:rsidR="00000000" w:rsidRDefault="002D6160" w:rsidP="002D6160">
          <w:pPr>
            <w:pStyle w:val="F1C6613F86FB4D25859869B7966E0FDB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E21D35CB454A6C97EEEAE9975EC1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2C83C-8A09-4A7B-856F-2A19FC986B49}"/>
      </w:docPartPr>
      <w:docPartBody>
        <w:p w:rsidR="00000000" w:rsidRDefault="002D6160" w:rsidP="002D6160">
          <w:pPr>
            <w:pStyle w:val="D6E21D35CB454A6C97EEEAE9975EC15A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3D9AB5A88464C088445378F1E06B9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0F093B-5012-4BC5-A2FE-B399159E8F0B}"/>
      </w:docPartPr>
      <w:docPartBody>
        <w:p w:rsidR="00000000" w:rsidRDefault="002D6160" w:rsidP="002D6160">
          <w:pPr>
            <w:pStyle w:val="83D9AB5A88464C088445378F1E06B9A8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682D80C44C41B29F842CAD5DD773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F6C54E-8F92-4FB3-8418-D511FC940A74}"/>
      </w:docPartPr>
      <w:docPartBody>
        <w:p w:rsidR="00000000" w:rsidRDefault="002D6160" w:rsidP="002D6160">
          <w:pPr>
            <w:pStyle w:val="FA682D80C44C41B29F842CAD5DD773C1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D0F6A9DB7404F099CCE5903CD1979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4352AF-ABA7-40EE-97DF-0EB9DD4E0FF3}"/>
      </w:docPartPr>
      <w:docPartBody>
        <w:p w:rsidR="00000000" w:rsidRDefault="002D6160" w:rsidP="002D6160">
          <w:pPr>
            <w:pStyle w:val="8D0F6A9DB7404F099CCE5903CD197995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7DEC60F3735454F81188B6BB79943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4B19EFE-7981-484B-9660-4152A7C17636}"/>
      </w:docPartPr>
      <w:docPartBody>
        <w:p w:rsidR="00000000" w:rsidRDefault="002D6160" w:rsidP="002D6160">
          <w:pPr>
            <w:pStyle w:val="F7DEC60F3735454F81188B6BB799437E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1E1E4EF43443EFBFAC9F35BC149F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634E0C-6E9A-4949-960B-4ED4382CEC41}"/>
      </w:docPartPr>
      <w:docPartBody>
        <w:p w:rsidR="00000000" w:rsidRDefault="002D6160" w:rsidP="002D6160">
          <w:pPr>
            <w:pStyle w:val="AB1E1E4EF43443EFBFAC9F35BC149F7C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78B05ABF8AE48AAAF1BD25D88287C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55DD9A-CB21-4DE8-834F-0E61AA7690C0}"/>
      </w:docPartPr>
      <w:docPartBody>
        <w:p w:rsidR="00000000" w:rsidRDefault="002D6160" w:rsidP="002D6160">
          <w:pPr>
            <w:pStyle w:val="078B05ABF8AE48AAAF1BD25D88287C55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50E33815EE544C9A2B1E802F43E2D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5E6A80-A97E-4224-852B-F98D34E51510}"/>
      </w:docPartPr>
      <w:docPartBody>
        <w:p w:rsidR="00000000" w:rsidRDefault="002D6160" w:rsidP="002D6160">
          <w:pPr>
            <w:pStyle w:val="150E33815EE544C9A2B1E802F43E2D06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035D6036FF4517A48EE8756445A1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86A634-0E14-42A8-89CF-5785F7C0A5EA}"/>
      </w:docPartPr>
      <w:docPartBody>
        <w:p w:rsidR="00000000" w:rsidRDefault="002D6160" w:rsidP="002D6160">
          <w:pPr>
            <w:pStyle w:val="FA035D6036FF4517A48EE8756445A156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B92CAAD11A24CBA88A4AAE7BFA2F2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CDEFDE-D259-4B78-8CA5-99180C1DD498}"/>
      </w:docPartPr>
      <w:docPartBody>
        <w:p w:rsidR="00000000" w:rsidRDefault="002D6160" w:rsidP="002D6160">
          <w:pPr>
            <w:pStyle w:val="2B92CAAD11A24CBA88A4AAE7BFA2F28D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8EB75ED6A43414E9EFF73BD1898E4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7B58B8-60D4-4313-9E47-EEAC50678454}"/>
      </w:docPartPr>
      <w:docPartBody>
        <w:p w:rsidR="00000000" w:rsidRDefault="002D6160" w:rsidP="002D6160">
          <w:pPr>
            <w:pStyle w:val="F8EB75ED6A43414E9EFF73BD1898E458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8B761A30FAD4E45B119A26FCF749E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465D09-812A-45EF-8D59-90AA94A8D7F1}"/>
      </w:docPartPr>
      <w:docPartBody>
        <w:p w:rsidR="00000000" w:rsidRDefault="002D6160" w:rsidP="002D6160">
          <w:pPr>
            <w:pStyle w:val="58B761A30FAD4E45B119A26FCF749E40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0CC7C15CDF74ECFA2F0110F16BC2F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B97A1B-6DEF-4720-AFD8-8C97D6D53D26}"/>
      </w:docPartPr>
      <w:docPartBody>
        <w:p w:rsidR="00000000" w:rsidRDefault="002D6160" w:rsidP="002D6160">
          <w:pPr>
            <w:pStyle w:val="A0CC7C15CDF74ECFA2F0110F16BC2F32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F15EC558AA44685BE1811F8B841AE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A4026-E4EE-41BE-A4CC-45BF9D4A2460}"/>
      </w:docPartPr>
      <w:docPartBody>
        <w:p w:rsidR="00000000" w:rsidRDefault="002D6160" w:rsidP="002D6160">
          <w:pPr>
            <w:pStyle w:val="BF15EC558AA44685BE1811F8B841AE93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4EBA732BE54D3CAF1ECC3D1341E0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AE163D-5CAD-42AB-9DA1-8CA806849AB9}"/>
      </w:docPartPr>
      <w:docPartBody>
        <w:p w:rsidR="00000000" w:rsidRDefault="002D6160" w:rsidP="002D6160">
          <w:pPr>
            <w:pStyle w:val="B04EBA732BE54D3CAF1ECC3D1341E0D4"/>
          </w:pPr>
          <w:r w:rsidRPr="00D76E14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M Sans">
    <w:altName w:val="Calibri"/>
    <w:charset w:val="4D"/>
    <w:family w:val="auto"/>
    <w:pitch w:val="variable"/>
    <w:sig w:usb0="8000002F" w:usb1="4000204B" w:usb2="00000000" w:usb3="00000000" w:csb0="00000093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ril Fatface">
    <w:panose1 w:val="02000503000000020003"/>
    <w:charset w:val="00"/>
    <w:family w:val="modern"/>
    <w:notTrueType/>
    <w:pitch w:val="variable"/>
    <w:sig w:usb0="A00000A7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D2"/>
    <w:rsid w:val="002D6160"/>
    <w:rsid w:val="00315470"/>
    <w:rsid w:val="004311D2"/>
    <w:rsid w:val="004F34F2"/>
    <w:rsid w:val="00674493"/>
    <w:rsid w:val="006D0E1E"/>
    <w:rsid w:val="006F138F"/>
    <w:rsid w:val="00860237"/>
    <w:rsid w:val="00880CAC"/>
    <w:rsid w:val="009157D2"/>
    <w:rsid w:val="009750BE"/>
    <w:rsid w:val="00A125AD"/>
    <w:rsid w:val="00A254A7"/>
    <w:rsid w:val="00AD1E6C"/>
    <w:rsid w:val="00B16A80"/>
    <w:rsid w:val="00DA0F63"/>
    <w:rsid w:val="00EE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elChar">
    <w:name w:val="Titel Char"/>
    <w:basedOn w:val="Standaardalinea-lettertype"/>
    <w:link w:val="Titel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52E0991E890E4348883C181A8B62D274">
    <w:name w:val="52E0991E890E4348883C181A8B62D274"/>
  </w:style>
  <w:style w:type="paragraph" w:customStyle="1" w:styleId="42404BCFA7F048DE9E7EA76ABCC059C6">
    <w:name w:val="42404BCFA7F048DE9E7EA76ABCC059C6"/>
  </w:style>
  <w:style w:type="paragraph" w:customStyle="1" w:styleId="43C61ABFDC0A4781BF1A575A0F69D79F">
    <w:name w:val="43C61ABFDC0A4781BF1A575A0F69D79F"/>
  </w:style>
  <w:style w:type="paragraph" w:customStyle="1" w:styleId="99DCE04A082340619D4DB26C273A02A2">
    <w:name w:val="99DCE04A082340619D4DB26C273A02A2"/>
  </w:style>
  <w:style w:type="paragraph" w:customStyle="1" w:styleId="8BD8974B38064938BF89DA5F2E10F7B6">
    <w:name w:val="8BD8974B38064938BF89DA5F2E10F7B6"/>
  </w:style>
  <w:style w:type="paragraph" w:customStyle="1" w:styleId="97C41100ACA14C0E8C194A9DFE95D16A">
    <w:name w:val="97C41100ACA14C0E8C194A9DFE95D16A"/>
  </w:style>
  <w:style w:type="paragraph" w:customStyle="1" w:styleId="B73A2D9F3E914C15AB3228C7ECC8E92F">
    <w:name w:val="B73A2D9F3E914C15AB3228C7ECC8E92F"/>
  </w:style>
  <w:style w:type="paragraph" w:customStyle="1" w:styleId="A0C28D2D39AB4ED893430FC038835722">
    <w:name w:val="A0C28D2D39AB4ED893430FC038835722"/>
  </w:style>
  <w:style w:type="paragraph" w:customStyle="1" w:styleId="6B4D7CD99C2C484E92DB141628D78050">
    <w:name w:val="6B4D7CD99C2C484E92DB141628D78050"/>
  </w:style>
  <w:style w:type="paragraph" w:customStyle="1" w:styleId="3768A0CD159A4536840C65088170C2A8">
    <w:name w:val="3768A0CD159A4536840C65088170C2A8"/>
  </w:style>
  <w:style w:type="paragraph" w:customStyle="1" w:styleId="89AF77107F784FEB95D819B1225D42A6">
    <w:name w:val="89AF77107F784FEB95D819B1225D42A6"/>
  </w:style>
  <w:style w:type="paragraph" w:customStyle="1" w:styleId="6E54C505A1DF4E948FA7A4A1EFDE68EE">
    <w:name w:val="6E54C505A1DF4E948FA7A4A1EFDE68EE"/>
  </w:style>
  <w:style w:type="paragraph" w:customStyle="1" w:styleId="49D80B0EBB8546E58FFA66A01719801F">
    <w:name w:val="49D80B0EBB8546E58FFA66A01719801F"/>
  </w:style>
  <w:style w:type="paragraph" w:customStyle="1" w:styleId="36D2D4F796C74C9CB0CF43352427B384">
    <w:name w:val="36D2D4F796C74C9CB0CF43352427B384"/>
  </w:style>
  <w:style w:type="paragraph" w:customStyle="1" w:styleId="3495F1C0060B49659905F915ACB2624A">
    <w:name w:val="3495F1C0060B49659905F915ACB2624A"/>
  </w:style>
  <w:style w:type="paragraph" w:customStyle="1" w:styleId="61DA33094A0C4A73AA5925198FBF248C">
    <w:name w:val="61DA33094A0C4A73AA5925198FBF248C"/>
  </w:style>
  <w:style w:type="paragraph" w:customStyle="1" w:styleId="69D149F75E324997BB9CA138C48EF803">
    <w:name w:val="69D149F75E324997BB9CA138C48EF803"/>
  </w:style>
  <w:style w:type="paragraph" w:customStyle="1" w:styleId="F974E6D52F334D22B31F59F4CF3A8EE4">
    <w:name w:val="F974E6D52F334D22B31F59F4CF3A8EE4"/>
  </w:style>
  <w:style w:type="paragraph" w:customStyle="1" w:styleId="0C0418B2ADAF4DF8B9E1AD9C7197AC85">
    <w:name w:val="0C0418B2ADAF4DF8B9E1AD9C7197AC85"/>
  </w:style>
  <w:style w:type="paragraph" w:customStyle="1" w:styleId="7E949662A72B464EB297C6B5DAE4A1A3">
    <w:name w:val="7E949662A72B464EB297C6B5DAE4A1A3"/>
  </w:style>
  <w:style w:type="paragraph" w:styleId="Lijstopsomteken">
    <w:name w:val="List Bullet"/>
    <w:basedOn w:val="Standaard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D9634A7CCA0B4A0089FBF35AA70FFBEA">
    <w:name w:val="D9634A7CCA0B4A0089FBF35AA70FFBEA"/>
  </w:style>
  <w:style w:type="character" w:customStyle="1" w:styleId="Kop1Char">
    <w:name w:val="Kop 1 Char"/>
    <w:basedOn w:val="Standaardalinea-lettertype"/>
    <w:link w:val="Kop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06C1C5CE8BDB4E188BE0E15E6E6A25CE">
    <w:name w:val="06C1C5CE8BDB4E188BE0E15E6E6A25CE"/>
  </w:style>
  <w:style w:type="paragraph" w:customStyle="1" w:styleId="F27C090EDBEC43D9BE48A2EC39542F21">
    <w:name w:val="F27C090EDBEC43D9BE48A2EC39542F21"/>
  </w:style>
  <w:style w:type="paragraph" w:customStyle="1" w:styleId="F7F2005AB9404692AFA9602313A55580">
    <w:name w:val="F7F2005AB9404692AFA9602313A55580"/>
  </w:style>
  <w:style w:type="paragraph" w:customStyle="1" w:styleId="D1E86807D7F3400B8E6A5372F863DAA2">
    <w:name w:val="D1E86807D7F3400B8E6A5372F863DAA2"/>
  </w:style>
  <w:style w:type="paragraph" w:customStyle="1" w:styleId="DAFFE2C25C8943DEB2E5FFB8CE949085">
    <w:name w:val="DAFFE2C25C8943DEB2E5FFB8CE949085"/>
  </w:style>
  <w:style w:type="paragraph" w:customStyle="1" w:styleId="391FD1ABCEEE43139EE18C092BDF281B">
    <w:name w:val="391FD1ABCEEE43139EE18C092BDF281B"/>
  </w:style>
  <w:style w:type="paragraph" w:customStyle="1" w:styleId="F9747A09A62F4747AFB60F4138405B25">
    <w:name w:val="F9747A09A62F4747AFB60F4138405B25"/>
  </w:style>
  <w:style w:type="character" w:styleId="Tekstvantijdelijkeaanduiding">
    <w:name w:val="Placeholder Text"/>
    <w:basedOn w:val="Standaardalinea-lettertype"/>
    <w:uiPriority w:val="99"/>
    <w:semiHidden/>
    <w:rsid w:val="002D6160"/>
    <w:rPr>
      <w:color w:val="808080"/>
    </w:rPr>
  </w:style>
  <w:style w:type="paragraph" w:customStyle="1" w:styleId="19B47CF3B7354D8C8ABB7E28BB4B353A">
    <w:name w:val="19B47CF3B7354D8C8ABB7E28BB4B353A"/>
    <w:rsid w:val="004311D2"/>
  </w:style>
  <w:style w:type="paragraph" w:customStyle="1" w:styleId="FD85CFF96D6D4803A09703BC30F0FB43">
    <w:name w:val="FD85CFF96D6D4803A09703BC30F0FB43"/>
    <w:rsid w:val="004311D2"/>
  </w:style>
  <w:style w:type="paragraph" w:customStyle="1" w:styleId="BDE238516D184F8283B6464FCF2F4985">
    <w:name w:val="BDE238516D184F8283B6464FCF2F4985"/>
    <w:rsid w:val="004311D2"/>
  </w:style>
  <w:style w:type="paragraph" w:customStyle="1" w:styleId="493D3D076A88419CAB4E6B6AF87C772E">
    <w:name w:val="493D3D076A88419CAB4E6B6AF87C772E"/>
    <w:rsid w:val="004311D2"/>
  </w:style>
  <w:style w:type="paragraph" w:customStyle="1" w:styleId="6FFDEA894FDA46D791034379AF944BA2">
    <w:name w:val="6FFDEA894FDA46D791034379AF944BA2"/>
    <w:rsid w:val="004311D2"/>
  </w:style>
  <w:style w:type="paragraph" w:customStyle="1" w:styleId="F96E033114D14A51B88E57F6DFFBA876">
    <w:name w:val="F96E033114D14A51B88E57F6DFFBA876"/>
    <w:rsid w:val="004311D2"/>
  </w:style>
  <w:style w:type="paragraph" w:customStyle="1" w:styleId="1722EA7423BE4334819E7A576A005DCF">
    <w:name w:val="1722EA7423BE4334819E7A576A005DCF"/>
    <w:rsid w:val="004311D2"/>
  </w:style>
  <w:style w:type="paragraph" w:customStyle="1" w:styleId="CB34C22E0BA242D89D6E11F0DD320265">
    <w:name w:val="CB34C22E0BA242D89D6E11F0DD320265"/>
    <w:rsid w:val="004311D2"/>
  </w:style>
  <w:style w:type="paragraph" w:customStyle="1" w:styleId="9E0A72238FF8406DA7C163357EC1036C">
    <w:name w:val="9E0A72238FF8406DA7C163357EC1036C"/>
    <w:rsid w:val="004311D2"/>
  </w:style>
  <w:style w:type="paragraph" w:customStyle="1" w:styleId="F2DD23C5116440AFA137D21533F32296">
    <w:name w:val="F2DD23C5116440AFA137D21533F32296"/>
    <w:rsid w:val="004311D2"/>
  </w:style>
  <w:style w:type="paragraph" w:customStyle="1" w:styleId="04B05898675449F2A5358DFBCD222EA7">
    <w:name w:val="04B05898675449F2A5358DFBCD222EA7"/>
    <w:rsid w:val="00DA0F63"/>
  </w:style>
  <w:style w:type="paragraph" w:customStyle="1" w:styleId="9B1A7E88DB4A4C0092622AFDD5E02B5A">
    <w:name w:val="9B1A7E88DB4A4C0092622AFDD5E02B5A"/>
    <w:rsid w:val="00DA0F63"/>
  </w:style>
  <w:style w:type="paragraph" w:customStyle="1" w:styleId="42E34DD891C94126964C065C05B781E4">
    <w:name w:val="42E34DD891C94126964C065C05B781E4"/>
    <w:rsid w:val="00DA0F63"/>
  </w:style>
  <w:style w:type="paragraph" w:customStyle="1" w:styleId="EF0E0EC4B1364E329F78F4CD6614D9B8">
    <w:name w:val="EF0E0EC4B1364E329F78F4CD6614D9B8"/>
    <w:rsid w:val="00DA0F63"/>
  </w:style>
  <w:style w:type="paragraph" w:customStyle="1" w:styleId="2E9889C0C50C42FEB47697DF8ACE5DB8">
    <w:name w:val="2E9889C0C50C42FEB47697DF8ACE5DB8"/>
    <w:rsid w:val="00DA0F63"/>
  </w:style>
  <w:style w:type="paragraph" w:customStyle="1" w:styleId="90F2BB76EB734D84A1A0A511940BD214">
    <w:name w:val="90F2BB76EB734D84A1A0A511940BD214"/>
    <w:rsid w:val="00DA0F63"/>
  </w:style>
  <w:style w:type="paragraph" w:customStyle="1" w:styleId="6B00D8677D2449EFA6E63BFA5FAE7C6E">
    <w:name w:val="6B00D8677D2449EFA6E63BFA5FAE7C6E"/>
    <w:rsid w:val="00DA0F63"/>
  </w:style>
  <w:style w:type="paragraph" w:customStyle="1" w:styleId="6E0D7D29D9454C07B90DF7CC1F2EB1FF">
    <w:name w:val="6E0D7D29D9454C07B90DF7CC1F2EB1FF"/>
    <w:rsid w:val="00DA0F63"/>
  </w:style>
  <w:style w:type="paragraph" w:customStyle="1" w:styleId="C2BB794BAFFD4C409F1683E17479E54C">
    <w:name w:val="C2BB794BAFFD4C409F1683E17479E54C"/>
    <w:rsid w:val="00DA0F63"/>
  </w:style>
  <w:style w:type="paragraph" w:customStyle="1" w:styleId="6636F14933694223A279BBE787757535">
    <w:name w:val="6636F14933694223A279BBE787757535"/>
    <w:rsid w:val="00DA0F63"/>
  </w:style>
  <w:style w:type="paragraph" w:customStyle="1" w:styleId="BB437AD76072450ABB73C6842DEA254E">
    <w:name w:val="BB437AD76072450ABB73C6842DEA254E"/>
    <w:rsid w:val="00DA0F63"/>
  </w:style>
  <w:style w:type="paragraph" w:customStyle="1" w:styleId="4AD85E3847EE4885BFBF6541F97FF69F">
    <w:name w:val="4AD85E3847EE4885BFBF6541F97FF69F"/>
    <w:rsid w:val="00DA0F63"/>
  </w:style>
  <w:style w:type="paragraph" w:customStyle="1" w:styleId="20345C621D6745D1ACB5B990C3B8C616">
    <w:name w:val="20345C621D6745D1ACB5B990C3B8C616"/>
    <w:rsid w:val="00DA0F63"/>
  </w:style>
  <w:style w:type="paragraph" w:customStyle="1" w:styleId="E1F0C87BBAFB4FD09D9B938FCEA5A4A7">
    <w:name w:val="E1F0C87BBAFB4FD09D9B938FCEA5A4A7"/>
    <w:rsid w:val="00DA0F63"/>
  </w:style>
  <w:style w:type="paragraph" w:customStyle="1" w:styleId="8BB6A6A681034E75928465ACFCD393F9">
    <w:name w:val="8BB6A6A681034E75928465ACFCD393F9"/>
    <w:rsid w:val="00DA0F63"/>
  </w:style>
  <w:style w:type="paragraph" w:customStyle="1" w:styleId="D5E4E8E1B407439BB963E9C88958786A">
    <w:name w:val="D5E4E8E1B407439BB963E9C88958786A"/>
    <w:rsid w:val="00EE6CCA"/>
  </w:style>
  <w:style w:type="paragraph" w:customStyle="1" w:styleId="D94B9B38588C47C48A318F84C7D9E0B1">
    <w:name w:val="D94B9B38588C47C48A318F84C7D9E0B1"/>
    <w:rsid w:val="00A254A7"/>
  </w:style>
  <w:style w:type="paragraph" w:customStyle="1" w:styleId="B0AA777477BD4D70BE7B760D44DBCB49">
    <w:name w:val="B0AA777477BD4D70BE7B760D44DBCB49"/>
    <w:rsid w:val="00A254A7"/>
  </w:style>
  <w:style w:type="paragraph" w:customStyle="1" w:styleId="ACB07399F03A477988F26F424AC5E934">
    <w:name w:val="ACB07399F03A477988F26F424AC5E934"/>
    <w:rsid w:val="00A254A7"/>
  </w:style>
  <w:style w:type="paragraph" w:customStyle="1" w:styleId="276660C8EB444578B728FF50CA439259">
    <w:name w:val="276660C8EB444578B728FF50CA439259"/>
    <w:rsid w:val="009750BE"/>
  </w:style>
  <w:style w:type="paragraph" w:customStyle="1" w:styleId="C7D1F2C3663044F5A2FF35AA71710B47">
    <w:name w:val="C7D1F2C3663044F5A2FF35AA71710B47"/>
    <w:rsid w:val="009750BE"/>
  </w:style>
  <w:style w:type="paragraph" w:customStyle="1" w:styleId="A09D6373DC684A6B9B9036F60A6E8520">
    <w:name w:val="A09D6373DC684A6B9B9036F60A6E8520"/>
    <w:rsid w:val="009750BE"/>
  </w:style>
  <w:style w:type="paragraph" w:customStyle="1" w:styleId="3A7F16AC55FC4CCC85B06D85624BE142">
    <w:name w:val="3A7F16AC55FC4CCC85B06D85624BE142"/>
    <w:rsid w:val="009750BE"/>
  </w:style>
  <w:style w:type="paragraph" w:customStyle="1" w:styleId="23CECA718C5B4D74BBCD8D52B8439F7C">
    <w:name w:val="23CECA718C5B4D74BBCD8D52B8439F7C"/>
    <w:rsid w:val="009750BE"/>
  </w:style>
  <w:style w:type="paragraph" w:customStyle="1" w:styleId="4D73916FF0914AA4A418896A869BDA81">
    <w:name w:val="4D73916FF0914AA4A418896A869BDA81"/>
    <w:rsid w:val="009750BE"/>
  </w:style>
  <w:style w:type="paragraph" w:customStyle="1" w:styleId="869B7FADCDCC47359CA50CE7F0B027FA">
    <w:name w:val="869B7FADCDCC47359CA50CE7F0B027FA"/>
    <w:rsid w:val="009750BE"/>
  </w:style>
  <w:style w:type="paragraph" w:customStyle="1" w:styleId="05A21AA9757B47F78FFA9BF359ACBD03">
    <w:name w:val="05A21AA9757B47F78FFA9BF359ACBD03"/>
    <w:rsid w:val="009750BE"/>
  </w:style>
  <w:style w:type="paragraph" w:customStyle="1" w:styleId="8466A9BCF17744E093A13481FE97F7DB">
    <w:name w:val="8466A9BCF17744E093A13481FE97F7DB"/>
    <w:rsid w:val="009750BE"/>
  </w:style>
  <w:style w:type="paragraph" w:customStyle="1" w:styleId="DB581F46087A49B4A164AD4DEF83D279">
    <w:name w:val="DB581F46087A49B4A164AD4DEF83D279"/>
    <w:rsid w:val="009750BE"/>
  </w:style>
  <w:style w:type="paragraph" w:customStyle="1" w:styleId="9E9B786BC8BF4EBFA0C4C180020FB795">
    <w:name w:val="9E9B786BC8BF4EBFA0C4C180020FB795"/>
    <w:rsid w:val="009750BE"/>
  </w:style>
  <w:style w:type="paragraph" w:customStyle="1" w:styleId="61ABE635044348FCBCE9E52F544113AA">
    <w:name w:val="61ABE635044348FCBCE9E52F544113AA"/>
    <w:rsid w:val="009750BE"/>
  </w:style>
  <w:style w:type="paragraph" w:customStyle="1" w:styleId="017C2056456644BC8F95C186E5F52B62">
    <w:name w:val="017C2056456644BC8F95C186E5F52B62"/>
    <w:rsid w:val="009750BE"/>
  </w:style>
  <w:style w:type="paragraph" w:customStyle="1" w:styleId="65A2D2C5DA8A478DA40AEA81DC3460C2">
    <w:name w:val="65A2D2C5DA8A478DA40AEA81DC3460C2"/>
    <w:rsid w:val="009157D2"/>
  </w:style>
  <w:style w:type="paragraph" w:customStyle="1" w:styleId="10C3121CF1064007AF7F47B356F9A5D8">
    <w:name w:val="10C3121CF1064007AF7F47B356F9A5D8"/>
    <w:rsid w:val="009157D2"/>
  </w:style>
  <w:style w:type="paragraph" w:customStyle="1" w:styleId="8BCF6A66F30C4969B0AC150E4E394045">
    <w:name w:val="8BCF6A66F30C4969B0AC150E4E394045"/>
    <w:rsid w:val="009157D2"/>
  </w:style>
  <w:style w:type="paragraph" w:customStyle="1" w:styleId="51DE5872BB8A41878817790D9758E032">
    <w:name w:val="51DE5872BB8A41878817790D9758E032"/>
    <w:rsid w:val="009157D2"/>
  </w:style>
  <w:style w:type="paragraph" w:customStyle="1" w:styleId="B9EF93F191AD4CF484B5030E03E5CC73">
    <w:name w:val="B9EF93F191AD4CF484B5030E03E5CC73"/>
    <w:rsid w:val="002D6160"/>
  </w:style>
  <w:style w:type="paragraph" w:customStyle="1" w:styleId="5E9414FE13EE4A54AB49EA92905B4E9E">
    <w:name w:val="5E9414FE13EE4A54AB49EA92905B4E9E"/>
    <w:rsid w:val="002D6160"/>
  </w:style>
  <w:style w:type="paragraph" w:customStyle="1" w:styleId="7221C86EA2794C1AA08777C5DF334D9B">
    <w:name w:val="7221C86EA2794C1AA08777C5DF334D9B"/>
    <w:rsid w:val="002D6160"/>
  </w:style>
  <w:style w:type="paragraph" w:customStyle="1" w:styleId="16C2C57FDE4343AA9BBBF1E6A83250D6">
    <w:name w:val="16C2C57FDE4343AA9BBBF1E6A83250D6"/>
    <w:rsid w:val="002D6160"/>
  </w:style>
  <w:style w:type="paragraph" w:customStyle="1" w:styleId="267582C0C0EB4431A5B95EC676A91298">
    <w:name w:val="267582C0C0EB4431A5B95EC676A91298"/>
    <w:rsid w:val="002D6160"/>
  </w:style>
  <w:style w:type="paragraph" w:customStyle="1" w:styleId="B13D01A2E4DA47D38001EC167FE4C72B">
    <w:name w:val="B13D01A2E4DA47D38001EC167FE4C72B"/>
    <w:rsid w:val="002D6160"/>
  </w:style>
  <w:style w:type="paragraph" w:customStyle="1" w:styleId="6A5695AD16DE427FAC9F1A765A62EFF3">
    <w:name w:val="6A5695AD16DE427FAC9F1A765A62EFF3"/>
    <w:rsid w:val="002D6160"/>
  </w:style>
  <w:style w:type="paragraph" w:customStyle="1" w:styleId="0BD12EAEFD664594A94E0A3CC457EAC1">
    <w:name w:val="0BD12EAEFD664594A94E0A3CC457EAC1"/>
    <w:rsid w:val="002D6160"/>
  </w:style>
  <w:style w:type="paragraph" w:customStyle="1" w:styleId="262D2A15DC9D499DB26B0082E402F405">
    <w:name w:val="262D2A15DC9D499DB26B0082E402F405"/>
    <w:rsid w:val="002D6160"/>
  </w:style>
  <w:style w:type="paragraph" w:customStyle="1" w:styleId="6A3A0BC1785C4AC78C454512EA2FFD8C">
    <w:name w:val="6A3A0BC1785C4AC78C454512EA2FFD8C"/>
    <w:rsid w:val="002D6160"/>
  </w:style>
  <w:style w:type="paragraph" w:customStyle="1" w:styleId="6DA218D7C03A4D5780D0615379F5BFAF">
    <w:name w:val="6DA218D7C03A4D5780D0615379F5BFAF"/>
    <w:rsid w:val="002D6160"/>
  </w:style>
  <w:style w:type="paragraph" w:customStyle="1" w:styleId="BAA83893926145ED855E344070BE7CAF">
    <w:name w:val="BAA83893926145ED855E344070BE7CAF"/>
    <w:rsid w:val="002D6160"/>
  </w:style>
  <w:style w:type="paragraph" w:customStyle="1" w:styleId="50D89599C189452BAF42E7BD4D6A5EC6">
    <w:name w:val="50D89599C189452BAF42E7BD4D6A5EC6"/>
    <w:rsid w:val="002D6160"/>
  </w:style>
  <w:style w:type="paragraph" w:customStyle="1" w:styleId="8F4904C4ABC040A4837CE89F5453E57A">
    <w:name w:val="8F4904C4ABC040A4837CE89F5453E57A"/>
    <w:rsid w:val="002D6160"/>
  </w:style>
  <w:style w:type="paragraph" w:customStyle="1" w:styleId="2EE5FA5F1D41479A8AAC8147B436FE74">
    <w:name w:val="2EE5FA5F1D41479A8AAC8147B436FE74"/>
    <w:rsid w:val="002D6160"/>
  </w:style>
  <w:style w:type="paragraph" w:customStyle="1" w:styleId="732A9F6D91EF434399739DDAFF2E9EE6">
    <w:name w:val="732A9F6D91EF434399739DDAFF2E9EE6"/>
    <w:rsid w:val="002D6160"/>
  </w:style>
  <w:style w:type="paragraph" w:customStyle="1" w:styleId="FAD48B64B8E643CAB1D6E2C201A2D507">
    <w:name w:val="FAD48B64B8E643CAB1D6E2C201A2D507"/>
    <w:rsid w:val="002D6160"/>
  </w:style>
  <w:style w:type="paragraph" w:customStyle="1" w:styleId="0D7E6CD72F1E40F080BF2CA3F6C928C7">
    <w:name w:val="0D7E6CD72F1E40F080BF2CA3F6C928C7"/>
    <w:rsid w:val="002D6160"/>
  </w:style>
  <w:style w:type="paragraph" w:customStyle="1" w:styleId="AB8F0FEE371647268B6174CFBF449FD2">
    <w:name w:val="AB8F0FEE371647268B6174CFBF449FD2"/>
    <w:rsid w:val="002D6160"/>
  </w:style>
  <w:style w:type="paragraph" w:customStyle="1" w:styleId="022031B617414E99B66713C49D8BFD4D">
    <w:name w:val="022031B617414E99B66713C49D8BFD4D"/>
    <w:rsid w:val="002D6160"/>
  </w:style>
  <w:style w:type="paragraph" w:customStyle="1" w:styleId="2EA1B22050E74FDE8F28EDB78F8AFFE4">
    <w:name w:val="2EA1B22050E74FDE8F28EDB78F8AFFE4"/>
    <w:rsid w:val="002D6160"/>
  </w:style>
  <w:style w:type="paragraph" w:customStyle="1" w:styleId="988408AC32374456890424949942823A">
    <w:name w:val="988408AC32374456890424949942823A"/>
    <w:rsid w:val="002D6160"/>
  </w:style>
  <w:style w:type="paragraph" w:customStyle="1" w:styleId="5249DD46A0C44A95AE2485AD333EBF9C">
    <w:name w:val="5249DD46A0C44A95AE2485AD333EBF9C"/>
    <w:rsid w:val="002D6160"/>
  </w:style>
  <w:style w:type="paragraph" w:customStyle="1" w:styleId="C9A4E5765A254212BC9668FB190F39E9">
    <w:name w:val="C9A4E5765A254212BC9668FB190F39E9"/>
    <w:rsid w:val="002D6160"/>
  </w:style>
  <w:style w:type="paragraph" w:customStyle="1" w:styleId="A72574E976BA4C168A2CA9D8EECB3286">
    <w:name w:val="A72574E976BA4C168A2CA9D8EECB3286"/>
    <w:rsid w:val="002D6160"/>
  </w:style>
  <w:style w:type="paragraph" w:customStyle="1" w:styleId="023194B60083468A8C61010F59034C52">
    <w:name w:val="023194B60083468A8C61010F59034C52"/>
    <w:rsid w:val="002D6160"/>
  </w:style>
  <w:style w:type="paragraph" w:customStyle="1" w:styleId="DD3C16497FBC40358220293343D97B39">
    <w:name w:val="DD3C16497FBC40358220293343D97B39"/>
    <w:rsid w:val="002D6160"/>
  </w:style>
  <w:style w:type="paragraph" w:customStyle="1" w:styleId="0B913BFDD9FA457EB0288182B40EB6B3">
    <w:name w:val="0B913BFDD9FA457EB0288182B40EB6B3"/>
    <w:rsid w:val="002D6160"/>
  </w:style>
  <w:style w:type="paragraph" w:customStyle="1" w:styleId="45C1D923C76C489B9181B2FB799283D0">
    <w:name w:val="45C1D923C76C489B9181B2FB799283D0"/>
    <w:rsid w:val="002D6160"/>
  </w:style>
  <w:style w:type="paragraph" w:customStyle="1" w:styleId="8C37D2BE092E476C8E3DBAFD95375EA6">
    <w:name w:val="8C37D2BE092E476C8E3DBAFD95375EA6"/>
    <w:rsid w:val="002D6160"/>
  </w:style>
  <w:style w:type="paragraph" w:customStyle="1" w:styleId="19B269C86F8048EE85474B618929BC8F">
    <w:name w:val="19B269C86F8048EE85474B618929BC8F"/>
    <w:rsid w:val="002D6160"/>
  </w:style>
  <w:style w:type="paragraph" w:customStyle="1" w:styleId="F1C6613F86FB4D25859869B7966E0FDB">
    <w:name w:val="F1C6613F86FB4D25859869B7966E0FDB"/>
    <w:rsid w:val="002D6160"/>
  </w:style>
  <w:style w:type="paragraph" w:customStyle="1" w:styleId="D6E21D35CB454A6C97EEEAE9975EC15A">
    <w:name w:val="D6E21D35CB454A6C97EEEAE9975EC15A"/>
    <w:rsid w:val="002D6160"/>
  </w:style>
  <w:style w:type="paragraph" w:customStyle="1" w:styleId="83D9AB5A88464C088445378F1E06B9A8">
    <w:name w:val="83D9AB5A88464C088445378F1E06B9A8"/>
    <w:rsid w:val="002D6160"/>
  </w:style>
  <w:style w:type="paragraph" w:customStyle="1" w:styleId="FA682D80C44C41B29F842CAD5DD773C1">
    <w:name w:val="FA682D80C44C41B29F842CAD5DD773C1"/>
    <w:rsid w:val="002D6160"/>
  </w:style>
  <w:style w:type="paragraph" w:customStyle="1" w:styleId="8D0F6A9DB7404F099CCE5903CD197995">
    <w:name w:val="8D0F6A9DB7404F099CCE5903CD197995"/>
    <w:rsid w:val="002D6160"/>
  </w:style>
  <w:style w:type="paragraph" w:customStyle="1" w:styleId="F7DEC60F3735454F81188B6BB799437E">
    <w:name w:val="F7DEC60F3735454F81188B6BB799437E"/>
    <w:rsid w:val="002D6160"/>
  </w:style>
  <w:style w:type="paragraph" w:customStyle="1" w:styleId="AB1E1E4EF43443EFBFAC9F35BC149F7C">
    <w:name w:val="AB1E1E4EF43443EFBFAC9F35BC149F7C"/>
    <w:rsid w:val="002D6160"/>
  </w:style>
  <w:style w:type="paragraph" w:customStyle="1" w:styleId="078B05ABF8AE48AAAF1BD25D88287C55">
    <w:name w:val="078B05ABF8AE48AAAF1BD25D88287C55"/>
    <w:rsid w:val="002D6160"/>
  </w:style>
  <w:style w:type="paragraph" w:customStyle="1" w:styleId="150E33815EE544C9A2B1E802F43E2D06">
    <w:name w:val="150E33815EE544C9A2B1E802F43E2D06"/>
    <w:rsid w:val="002D6160"/>
  </w:style>
  <w:style w:type="paragraph" w:customStyle="1" w:styleId="FA035D6036FF4517A48EE8756445A156">
    <w:name w:val="FA035D6036FF4517A48EE8756445A156"/>
    <w:rsid w:val="002D6160"/>
  </w:style>
  <w:style w:type="paragraph" w:customStyle="1" w:styleId="2B92CAAD11A24CBA88A4AAE7BFA2F28D">
    <w:name w:val="2B92CAAD11A24CBA88A4AAE7BFA2F28D"/>
    <w:rsid w:val="002D6160"/>
  </w:style>
  <w:style w:type="paragraph" w:customStyle="1" w:styleId="F8EB75ED6A43414E9EFF73BD1898E458">
    <w:name w:val="F8EB75ED6A43414E9EFF73BD1898E458"/>
    <w:rsid w:val="002D6160"/>
  </w:style>
  <w:style w:type="paragraph" w:customStyle="1" w:styleId="58B761A30FAD4E45B119A26FCF749E40">
    <w:name w:val="58B761A30FAD4E45B119A26FCF749E40"/>
    <w:rsid w:val="002D6160"/>
  </w:style>
  <w:style w:type="paragraph" w:customStyle="1" w:styleId="A0CC7C15CDF74ECFA2F0110F16BC2F32">
    <w:name w:val="A0CC7C15CDF74ECFA2F0110F16BC2F32"/>
    <w:rsid w:val="002D6160"/>
  </w:style>
  <w:style w:type="paragraph" w:customStyle="1" w:styleId="BF15EC558AA44685BE1811F8B841AE93">
    <w:name w:val="BF15EC558AA44685BE1811F8B841AE93"/>
    <w:rsid w:val="002D6160"/>
  </w:style>
  <w:style w:type="paragraph" w:customStyle="1" w:styleId="B04EBA732BE54D3CAF1ECC3D1341E0D4">
    <w:name w:val="B04EBA732BE54D3CAF1ECC3D1341E0D4"/>
    <w:rsid w:val="002D6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2C30BC8-F07B-49CE-9A5E-E36E5930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Notulen voor onderwijsvergadering</Template>
  <TotalTime>0</TotalTime>
  <Pages>6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2019-11-26T11:18:00Z</dcterms:created>
  <dcterms:modified xsi:type="dcterms:W3CDTF">2020-01-06T13:51:00Z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